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9E" w:rsidRDefault="00A26F9E">
      <w:pPr>
        <w:pStyle w:val="BodyText"/>
        <w:spacing w:before="10"/>
        <w:rPr>
          <w:sz w:val="16"/>
        </w:rPr>
      </w:pPr>
    </w:p>
    <w:p w:rsidR="00A26F9E" w:rsidRDefault="00F01575">
      <w:pPr>
        <w:spacing w:before="87"/>
        <w:ind w:left="4188" w:right="4168"/>
        <w:jc w:val="center"/>
        <w:rPr>
          <w:b/>
          <w:sz w:val="32"/>
        </w:rPr>
      </w:pPr>
      <w:r>
        <w:rPr>
          <w:b/>
          <w:sz w:val="32"/>
        </w:rPr>
        <w:t>CRUISE REPORT</w:t>
      </w:r>
    </w:p>
    <w:p w:rsidR="00A26F9E" w:rsidRDefault="00A26F9E">
      <w:pPr>
        <w:pStyle w:val="BodyText"/>
        <w:spacing w:before="10"/>
        <w:rPr>
          <w:b/>
          <w:sz w:val="29"/>
        </w:rPr>
      </w:pPr>
    </w:p>
    <w:p w:rsidR="00A26F9E" w:rsidRDefault="00F01575">
      <w:pPr>
        <w:pStyle w:val="BodyText"/>
        <w:spacing w:before="1"/>
        <w:ind w:left="4188" w:right="4168"/>
        <w:jc w:val="center"/>
      </w:pPr>
      <w:r>
        <w:t>FOCI Cruise DY19-04</w:t>
      </w:r>
    </w:p>
    <w:p w:rsidR="00A26F9E" w:rsidRDefault="00A26F9E">
      <w:pPr>
        <w:pStyle w:val="BodyText"/>
        <w:spacing w:before="3"/>
        <w:rPr>
          <w:sz w:val="26"/>
        </w:rPr>
      </w:pPr>
    </w:p>
    <w:p w:rsidR="00A26F9E" w:rsidRDefault="00F01575">
      <w:pPr>
        <w:pStyle w:val="Heading1"/>
        <w:spacing w:before="90"/>
      </w:pPr>
      <w:r>
        <w:t>Ship:</w:t>
      </w:r>
    </w:p>
    <w:p w:rsidR="00A26F9E" w:rsidRDefault="00F01575">
      <w:pPr>
        <w:pStyle w:val="BodyText"/>
        <w:spacing w:before="62"/>
        <w:ind w:left="220"/>
      </w:pPr>
      <w:r>
        <w:t>NOAA Oscar Dyson</w:t>
      </w:r>
    </w:p>
    <w:p w:rsidR="00A26F9E" w:rsidRDefault="00A26F9E">
      <w:pPr>
        <w:pStyle w:val="BodyText"/>
        <w:rPr>
          <w:sz w:val="22"/>
        </w:rPr>
      </w:pPr>
    </w:p>
    <w:p w:rsidR="00A26F9E" w:rsidRDefault="00F01575">
      <w:pPr>
        <w:pStyle w:val="Heading1"/>
        <w:spacing w:before="139"/>
      </w:pPr>
      <w:r>
        <w:t>Area of Operations:</w:t>
      </w:r>
    </w:p>
    <w:p w:rsidR="00A26F9E" w:rsidRDefault="00F01575">
      <w:pPr>
        <w:pStyle w:val="BodyText"/>
        <w:spacing w:before="62"/>
        <w:ind w:left="220"/>
      </w:pPr>
      <w:r>
        <w:t>B</w:t>
      </w:r>
      <w:r w:rsidR="00AC3CD3">
        <w:t xml:space="preserve">ering </w:t>
      </w:r>
      <w:r>
        <w:t>S</w:t>
      </w:r>
      <w:r w:rsidR="00AC3CD3">
        <w:t>ea</w:t>
      </w:r>
    </w:p>
    <w:p w:rsidR="00A26F9E" w:rsidRDefault="00A26F9E">
      <w:pPr>
        <w:pStyle w:val="BodyText"/>
        <w:rPr>
          <w:sz w:val="22"/>
        </w:rPr>
      </w:pPr>
    </w:p>
    <w:p w:rsidR="00A26F9E" w:rsidRDefault="00F01575">
      <w:pPr>
        <w:pStyle w:val="Heading1"/>
        <w:spacing w:before="139"/>
      </w:pPr>
      <w:r>
        <w:t>Itinerary:</w:t>
      </w:r>
    </w:p>
    <w:p w:rsidR="00A26F9E" w:rsidRDefault="00F01575">
      <w:pPr>
        <w:pStyle w:val="BodyText"/>
        <w:spacing w:before="62"/>
        <w:ind w:left="220"/>
      </w:pPr>
      <w:r>
        <w:t>Depart date/port: Apr 19, 2019 / Kodiak, AK</w:t>
      </w:r>
    </w:p>
    <w:p w:rsidR="00A26F9E" w:rsidRDefault="00F01575">
      <w:pPr>
        <w:pStyle w:val="BodyText"/>
        <w:spacing w:before="70"/>
        <w:ind w:left="220"/>
      </w:pPr>
      <w:r>
        <w:t>Arrive date/port: May 01, 2019 / Dutch Harbor, AK</w:t>
      </w:r>
    </w:p>
    <w:p w:rsidR="00A26F9E" w:rsidRDefault="00A26F9E">
      <w:pPr>
        <w:pStyle w:val="BodyText"/>
        <w:rPr>
          <w:sz w:val="22"/>
        </w:rPr>
      </w:pPr>
    </w:p>
    <w:p w:rsidR="00A26F9E" w:rsidRDefault="00F01575">
      <w:pPr>
        <w:pStyle w:val="Heading1"/>
        <w:spacing w:before="139"/>
      </w:pPr>
      <w:r>
        <w:t>Participating Organizations:</w:t>
      </w:r>
    </w:p>
    <w:p w:rsidR="00A26F9E" w:rsidRDefault="00F01575">
      <w:pPr>
        <w:pStyle w:val="BodyText"/>
        <w:spacing w:before="62" w:line="312" w:lineRule="auto"/>
        <w:ind w:left="220" w:right="6211"/>
      </w:pPr>
      <w:r>
        <w:t>NOAA - Alaska Fisheries Science Center (AFSC) NOAA - National Marine Mammal Laboratory (NMML)</w:t>
      </w:r>
    </w:p>
    <w:p w:rsidR="00A26F9E" w:rsidRDefault="00F01575">
      <w:pPr>
        <w:pStyle w:val="BodyText"/>
        <w:spacing w:before="2" w:line="312" w:lineRule="auto"/>
        <w:ind w:left="220" w:right="6025"/>
      </w:pPr>
      <w:r>
        <w:t>NOAA - Pacific Marine Environmental laboratory (PMEL) University of Alaska Fairbanks (UAF)</w:t>
      </w:r>
    </w:p>
    <w:p w:rsidR="00A26F9E" w:rsidRDefault="00A26F9E">
      <w:pPr>
        <w:pStyle w:val="BodyText"/>
        <w:spacing w:before="2"/>
        <w:rPr>
          <w:sz w:val="28"/>
        </w:rPr>
      </w:pPr>
    </w:p>
    <w:p w:rsidR="00A26F9E" w:rsidRDefault="00F01575">
      <w:pPr>
        <w:pStyle w:val="Heading1"/>
        <w:spacing w:before="1"/>
      </w:pPr>
      <w:r>
        <w:t xml:space="preserve">Chief </w:t>
      </w:r>
      <w:proofErr w:type="spellStart"/>
      <w:r>
        <w:t>Scientst</w:t>
      </w:r>
      <w:proofErr w:type="spellEnd"/>
      <w:r>
        <w:t>:</w:t>
      </w:r>
    </w:p>
    <w:p w:rsidR="0069771A" w:rsidRPr="0069771A" w:rsidRDefault="0069771A" w:rsidP="0069771A">
      <w:pPr>
        <w:pStyle w:val="BodyText"/>
        <w:tabs>
          <w:tab w:val="left" w:pos="4159"/>
        </w:tabs>
        <w:spacing w:before="41"/>
        <w:ind w:left="260"/>
      </w:pPr>
      <w:r w:rsidRPr="0069771A">
        <w:t>Peter Proctor</w:t>
      </w:r>
      <w:r>
        <w:tab/>
      </w:r>
      <w:r w:rsidRPr="0069771A">
        <w:t>M / PMEL</w:t>
      </w:r>
    </w:p>
    <w:p w:rsidR="0069771A" w:rsidRPr="0069771A" w:rsidRDefault="0069771A" w:rsidP="0069771A">
      <w:pPr>
        <w:pStyle w:val="BodyText"/>
        <w:spacing w:before="50"/>
        <w:ind w:left="260"/>
      </w:pPr>
      <w:r w:rsidRPr="0069771A">
        <w:t>206-526-6217</w:t>
      </w:r>
    </w:p>
    <w:p w:rsidR="0069771A" w:rsidRDefault="00420F87" w:rsidP="0069771A">
      <w:pPr>
        <w:pStyle w:val="Heading1"/>
        <w:spacing w:before="1"/>
        <w:ind w:firstLine="141"/>
        <w:rPr>
          <w:b w:val="0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20F87">
        <w:rPr>
          <w:b w:val="0"/>
          <w:color w:val="000000"/>
          <w:sz w:val="20"/>
          <w:szCs w:val="20"/>
          <w:shd w:val="clear" w:color="auto" w:fill="FFFFFF"/>
        </w:rPr>
        <w:t>peter.proctor@noaa.gov</w:t>
      </w:r>
    </w:p>
    <w:p w:rsidR="00420F87" w:rsidRPr="0069771A" w:rsidRDefault="00420F87" w:rsidP="0069771A">
      <w:pPr>
        <w:pStyle w:val="Heading1"/>
        <w:spacing w:before="1"/>
        <w:ind w:firstLine="141"/>
        <w:rPr>
          <w:b w:val="0"/>
          <w:sz w:val="20"/>
          <w:szCs w:val="20"/>
        </w:rPr>
      </w:pPr>
    </w:p>
    <w:p w:rsidR="0069771A" w:rsidRDefault="0069771A" w:rsidP="0069771A">
      <w:pPr>
        <w:pStyle w:val="Heading1"/>
        <w:spacing w:before="1"/>
      </w:pPr>
      <w:r>
        <w:t>Field Party Chief:</w:t>
      </w:r>
    </w:p>
    <w:p w:rsidR="00A26F9E" w:rsidRDefault="00F01575">
      <w:pPr>
        <w:pStyle w:val="BodyText"/>
        <w:tabs>
          <w:tab w:val="left" w:pos="4159"/>
        </w:tabs>
        <w:spacing w:before="41"/>
        <w:ind w:left="260"/>
      </w:pPr>
      <w:r>
        <w:t>Melanie Paquin</w:t>
      </w:r>
      <w:r>
        <w:tab/>
        <w:t>F / AFSC</w:t>
      </w:r>
    </w:p>
    <w:p w:rsidR="00A26F9E" w:rsidRDefault="00F01575">
      <w:pPr>
        <w:pStyle w:val="BodyText"/>
        <w:spacing w:before="50"/>
        <w:ind w:left="260"/>
      </w:pPr>
      <w:r>
        <w:t>206-526-4794</w:t>
      </w:r>
    </w:p>
    <w:p w:rsidR="00A26F9E" w:rsidRDefault="00420F87">
      <w:pPr>
        <w:pStyle w:val="BodyText"/>
        <w:spacing w:before="50"/>
        <w:ind w:left="260"/>
      </w:pPr>
      <w:hyperlink r:id="rId6">
        <w:r w:rsidR="00F01575">
          <w:t>melanie.paquin@noaa.gov</w:t>
        </w:r>
      </w:hyperlink>
    </w:p>
    <w:p w:rsidR="00A26F9E" w:rsidRDefault="00A26F9E">
      <w:pPr>
        <w:pStyle w:val="BodyText"/>
      </w:pPr>
    </w:p>
    <w:p w:rsidR="00A26F9E" w:rsidRDefault="00A26F9E">
      <w:pPr>
        <w:pStyle w:val="BodyText"/>
        <w:spacing w:before="1"/>
        <w:rPr>
          <w:sz w:val="21"/>
        </w:rPr>
      </w:pPr>
    </w:p>
    <w:p w:rsidR="00A26F9E" w:rsidRDefault="00F01575">
      <w:pPr>
        <w:pStyle w:val="Heading1"/>
      </w:pPr>
      <w:r>
        <w:t>Personnel:</w:t>
      </w:r>
    </w:p>
    <w:p w:rsidR="00A26F9E" w:rsidRDefault="00F01575">
      <w:pPr>
        <w:pStyle w:val="BodyText"/>
        <w:tabs>
          <w:tab w:val="left" w:pos="4159"/>
        </w:tabs>
        <w:spacing w:before="42"/>
        <w:ind w:left="260"/>
      </w:pPr>
      <w:r>
        <w:t>Lauren Rogers</w:t>
      </w:r>
      <w:r>
        <w:tab/>
        <w:t>F / AFSC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>Shaun Bell</w:t>
      </w:r>
      <w:r>
        <w:tab/>
        <w:t>M / PMEL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 xml:space="preserve">Geoff </w:t>
      </w:r>
      <w:proofErr w:type="spellStart"/>
      <w:r>
        <w:t>Lebon</w:t>
      </w:r>
      <w:proofErr w:type="spellEnd"/>
      <w:r>
        <w:tab/>
        <w:t>M / PMEL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 xml:space="preserve">Stephanie </w:t>
      </w:r>
      <w:proofErr w:type="spellStart"/>
      <w:r>
        <w:t>Grassia</w:t>
      </w:r>
      <w:proofErr w:type="spellEnd"/>
      <w:r>
        <w:tab/>
        <w:t>F / MML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 xml:space="preserve">Sarah </w:t>
      </w:r>
      <w:proofErr w:type="spellStart"/>
      <w:r>
        <w:t>Donohoe</w:t>
      </w:r>
      <w:proofErr w:type="spellEnd"/>
      <w:r>
        <w:tab/>
        <w:t>F / PMEL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 xml:space="preserve">Natalie </w:t>
      </w:r>
      <w:proofErr w:type="spellStart"/>
      <w:r>
        <w:t>Monacci</w:t>
      </w:r>
      <w:proofErr w:type="spellEnd"/>
      <w:r>
        <w:tab/>
        <w:t>F / UAF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>Lisa Eisner</w:t>
      </w:r>
      <w:r>
        <w:tab/>
        <w:t>F / AFSC</w:t>
      </w:r>
    </w:p>
    <w:p w:rsidR="00A26F9E" w:rsidRDefault="00F01575">
      <w:pPr>
        <w:pStyle w:val="BodyText"/>
        <w:tabs>
          <w:tab w:val="left" w:pos="4159"/>
        </w:tabs>
        <w:spacing w:before="50"/>
        <w:ind w:left="260"/>
      </w:pPr>
      <w:r>
        <w:t>Brynn Kimber</w:t>
      </w:r>
      <w:r>
        <w:tab/>
        <w:t>F / MML</w:t>
      </w:r>
    </w:p>
    <w:p w:rsidR="00A26F9E" w:rsidRDefault="00A26F9E">
      <w:pPr>
        <w:pStyle w:val="BodyText"/>
      </w:pPr>
    </w:p>
    <w:p w:rsidR="00A26F9E" w:rsidRDefault="00A26F9E">
      <w:pPr>
        <w:pStyle w:val="BodyText"/>
        <w:spacing w:before="1"/>
        <w:rPr>
          <w:sz w:val="21"/>
        </w:rPr>
      </w:pPr>
    </w:p>
    <w:p w:rsidR="00A26F9E" w:rsidRDefault="00F01575">
      <w:pPr>
        <w:pStyle w:val="Heading1"/>
      </w:pPr>
      <w:r>
        <w:t>Cruise Objectives:</w:t>
      </w:r>
    </w:p>
    <w:p w:rsidR="00A26F9E" w:rsidRDefault="00A26F9E">
      <w:pPr>
        <w:pStyle w:val="BodyText"/>
        <w:spacing w:before="5"/>
        <w:rPr>
          <w:b/>
          <w:sz w:val="31"/>
        </w:rPr>
      </w:pPr>
    </w:p>
    <w:p w:rsidR="00A26F9E" w:rsidRDefault="00F01575" w:rsidP="002D33DC">
      <w:pPr>
        <w:pStyle w:val="BodyText"/>
        <w:spacing w:before="92" w:line="312" w:lineRule="auto"/>
        <w:ind w:left="120" w:right="188"/>
      </w:pPr>
      <w:r>
        <w:lastRenderedPageBreak/>
        <w:t xml:space="preserve">The primary objective of cruise DY19-04 was the </w:t>
      </w:r>
      <w:r w:rsidR="00F357DF">
        <w:t xml:space="preserve">recovery of subsurface moorings at M2 followed by the </w:t>
      </w:r>
      <w:r w:rsidR="001F67A0">
        <w:t>deployment</w:t>
      </w:r>
      <w:r>
        <w:t xml:space="preserve"> of the surface moorings</w:t>
      </w:r>
      <w:r w:rsidR="00F357DF">
        <w:t xml:space="preserve"> PEGGY and ITAE</w:t>
      </w:r>
      <w:r>
        <w:t>. The CTD/Bongo boxes around each of sites</w:t>
      </w:r>
      <w:r w:rsidR="00F357DF">
        <w:t xml:space="preserve"> M</w:t>
      </w:r>
      <w:r w:rsidR="00F62487">
        <w:t>-</w:t>
      </w:r>
      <w:r w:rsidR="00F357DF">
        <w:t>2, M</w:t>
      </w:r>
      <w:r w:rsidR="00F62487">
        <w:t>-</w:t>
      </w:r>
      <w:r w:rsidR="00F357DF">
        <w:t>4, M</w:t>
      </w:r>
      <w:r w:rsidR="00F62487">
        <w:t>-</w:t>
      </w:r>
      <w:r w:rsidR="00F357DF">
        <w:t xml:space="preserve">5 </w:t>
      </w:r>
      <w:r w:rsidR="00EB22B0">
        <w:t xml:space="preserve">and </w:t>
      </w:r>
      <w:r w:rsidR="00F357DF">
        <w:t>M</w:t>
      </w:r>
      <w:r w:rsidR="00F62487">
        <w:t>-</w:t>
      </w:r>
      <w:r w:rsidR="00F357DF">
        <w:t>8</w:t>
      </w:r>
      <w:r>
        <w:t xml:space="preserve"> followed by the marine mammal mooring t</w:t>
      </w:r>
      <w:r w:rsidR="002D33DC">
        <w:t xml:space="preserve">urnarounds and the 70 m </w:t>
      </w:r>
      <w:proofErr w:type="spellStart"/>
      <w:r w:rsidR="002D33DC">
        <w:t>isobath</w:t>
      </w:r>
      <w:proofErr w:type="spellEnd"/>
      <w:r>
        <w:t xml:space="preserve"> were next in line.</w:t>
      </w:r>
      <w:r w:rsidR="002D33DC">
        <w:t xml:space="preserve"> </w:t>
      </w:r>
      <w:r>
        <w:t xml:space="preserve">In addition, of some priority was the Oculus Coastal Glider deployment, and retrieval of the </w:t>
      </w:r>
      <w:proofErr w:type="spellStart"/>
      <w:r>
        <w:t>Chiniak</w:t>
      </w:r>
      <w:proofErr w:type="spellEnd"/>
      <w:r>
        <w:t xml:space="preserve"> Canyon subsurface mooring.</w:t>
      </w:r>
    </w:p>
    <w:p w:rsidR="00A26F9E" w:rsidRDefault="00F01575">
      <w:pPr>
        <w:pStyle w:val="Heading1"/>
        <w:spacing w:before="93"/>
        <w:ind w:left="120"/>
      </w:pPr>
      <w:r>
        <w:t>Summary of Cruise:</w:t>
      </w:r>
    </w:p>
    <w:p w:rsidR="00A26F9E" w:rsidRDefault="00F01575">
      <w:pPr>
        <w:spacing w:before="84"/>
        <w:ind w:left="120"/>
        <w:rPr>
          <w:b/>
          <w:sz w:val="24"/>
        </w:rPr>
      </w:pPr>
      <w:r>
        <w:rPr>
          <w:b/>
          <w:sz w:val="24"/>
        </w:rPr>
        <w:t>Narrative:</w:t>
      </w:r>
    </w:p>
    <w:p w:rsidR="00A26F9E" w:rsidRDefault="00A26F9E">
      <w:pPr>
        <w:pStyle w:val="BodyText"/>
        <w:spacing w:before="4"/>
        <w:rPr>
          <w:b/>
          <w:sz w:val="31"/>
        </w:rPr>
      </w:pPr>
    </w:p>
    <w:p w:rsidR="00A26F9E" w:rsidRDefault="00F01575" w:rsidP="00903D85">
      <w:pPr>
        <w:pStyle w:val="BodyText"/>
        <w:spacing w:before="1" w:line="312" w:lineRule="auto"/>
        <w:ind w:left="120" w:right="188" w:firstLine="100"/>
      </w:pPr>
      <w:r>
        <w:t xml:space="preserve">The ship departed </w:t>
      </w:r>
      <w:r w:rsidR="00C4413F">
        <w:t>Kodiak</w:t>
      </w:r>
      <w:r>
        <w:t>, AK</w:t>
      </w:r>
      <w:r w:rsidR="00E80DF0">
        <w:t>,</w:t>
      </w:r>
      <w:r>
        <w:t xml:space="preserve"> at 14:00 local time on 19 April 2019 and headed to the first mooring station near Kodiak</w:t>
      </w:r>
      <w:r w:rsidR="00696DF0">
        <w:t xml:space="preserve"> – </w:t>
      </w:r>
      <w:proofErr w:type="spellStart"/>
      <w:r w:rsidR="00696DF0">
        <w:t>Chiniak</w:t>
      </w:r>
      <w:proofErr w:type="spellEnd"/>
      <w:r w:rsidR="00696DF0">
        <w:t xml:space="preserve"> Canyon</w:t>
      </w:r>
      <w:r>
        <w:t xml:space="preserve">. </w:t>
      </w:r>
      <w:r w:rsidR="00751D9C">
        <w:t>At Unimak Pass</w:t>
      </w:r>
      <w:r w:rsidR="00D36440">
        <w:t>,</w:t>
      </w:r>
      <w:r w:rsidR="00751D9C">
        <w:t xml:space="preserve"> z</w:t>
      </w:r>
      <w:r>
        <w:t xml:space="preserve">ooplankton and </w:t>
      </w:r>
      <w:proofErr w:type="spellStart"/>
      <w:r>
        <w:t>ichthyoplankton</w:t>
      </w:r>
      <w:proofErr w:type="spellEnd"/>
      <w:r>
        <w:t xml:space="preserve"> were sampled using a paired 20 and 60-cm Bongo array with 153 </w:t>
      </w:r>
      <w:r w:rsidRPr="00F62487">
        <w:rPr>
          <w:i/>
        </w:rPr>
        <w:t>µ</w:t>
      </w:r>
      <w:r>
        <w:t xml:space="preserve">m and 505 </w:t>
      </w:r>
      <w:r w:rsidRPr="00F62487">
        <w:rPr>
          <w:i/>
        </w:rPr>
        <w:t>µ</w:t>
      </w:r>
      <w:r>
        <w:t>m mesh nets, respectively, along with a Se</w:t>
      </w:r>
      <w:r w:rsidR="004D4C75">
        <w:t>a-Bird Electronics (SBE) FASTCAT</w:t>
      </w:r>
      <w:r>
        <w:t xml:space="preserve"> collecting temperature, conductivity and depth information. SBE 911+ CTD casts with bottle</w:t>
      </w:r>
      <w:r w:rsidR="003D5B82">
        <w:t xml:space="preserve">s </w:t>
      </w:r>
      <w:proofErr w:type="gramStart"/>
      <w:r w:rsidR="003D5B82">
        <w:t>were performed</w:t>
      </w:r>
      <w:proofErr w:type="gramEnd"/>
      <w:r w:rsidR="003D5B82">
        <w:t xml:space="preserve"> at all </w:t>
      </w:r>
      <w:r>
        <w:t>station</w:t>
      </w:r>
      <w:r w:rsidR="003D5B82">
        <w:t>s except for CTD casts for calibration purposes at mooring sites</w:t>
      </w:r>
      <w:r w:rsidR="00E45ABE">
        <w:t xml:space="preserve"> where no bottles were tripped. </w:t>
      </w:r>
      <w:r>
        <w:t xml:space="preserve"> </w:t>
      </w:r>
      <w:r w:rsidR="00E45ABE">
        <w:t>C</w:t>
      </w:r>
      <w:r>
        <w:t xml:space="preserve">hlorophyll, nutrient, salinity and oxygen samples </w:t>
      </w:r>
      <w:proofErr w:type="gramStart"/>
      <w:r>
        <w:t>were collected</w:t>
      </w:r>
      <w:proofErr w:type="gramEnd"/>
      <w:r>
        <w:t xml:space="preserve"> as well as electronic data including </w:t>
      </w:r>
      <w:proofErr w:type="spellStart"/>
      <w:r>
        <w:t>photosynthetically</w:t>
      </w:r>
      <w:proofErr w:type="spellEnd"/>
      <w:r>
        <w:t xml:space="preserve"> active radiation (PAR), chlorophyll </w:t>
      </w:r>
      <w:r w:rsidRPr="00EB22B0">
        <w:rPr>
          <w:i/>
          <w:iCs/>
        </w:rPr>
        <w:t>a</w:t>
      </w:r>
      <w:r>
        <w:t xml:space="preserve"> fluorescence, light attenuation (beam c), oxygen, temperature, conductivity and depth information. After completing </w:t>
      </w:r>
      <w:r w:rsidR="00E45ABE">
        <w:t>~2</w:t>
      </w:r>
      <w:r w:rsidR="00903D85">
        <w:t xml:space="preserve">5% of </w:t>
      </w:r>
      <w:r>
        <w:t>the Unimak Pass</w:t>
      </w:r>
      <w:r w:rsidR="00D36440">
        <w:t xml:space="preserve"> </w:t>
      </w:r>
      <w:r w:rsidR="00903D85">
        <w:t>stations</w:t>
      </w:r>
      <w:r>
        <w:t xml:space="preserve">, the ship transited to </w:t>
      </w:r>
      <w:r w:rsidR="00D36440">
        <w:t xml:space="preserve">Dutch </w:t>
      </w:r>
      <w:r w:rsidR="00696DF0">
        <w:t xml:space="preserve">Harbor </w:t>
      </w:r>
      <w:r w:rsidR="00D36440">
        <w:t xml:space="preserve">to drop </w:t>
      </w:r>
      <w:r w:rsidR="00751D9C">
        <w:t xml:space="preserve">off a </w:t>
      </w:r>
      <w:r w:rsidR="00D36440">
        <w:t xml:space="preserve">departing </w:t>
      </w:r>
      <w:proofErr w:type="gramStart"/>
      <w:r w:rsidR="00751D9C">
        <w:t>crew member</w:t>
      </w:r>
      <w:proofErr w:type="gramEnd"/>
      <w:r w:rsidR="00751D9C">
        <w:t xml:space="preserve"> who had a family emergency</w:t>
      </w:r>
      <w:r w:rsidR="00696DF0">
        <w:t>; a</w:t>
      </w:r>
      <w:r w:rsidR="00903D85">
        <w:t>s a result</w:t>
      </w:r>
      <w:r w:rsidR="00D36440">
        <w:t>,</w:t>
      </w:r>
      <w:r w:rsidR="00903D85">
        <w:t xml:space="preserve"> some of the Unimak Pass stations were dropped</w:t>
      </w:r>
      <w:r w:rsidR="005A5933">
        <w:t xml:space="preserve">. </w:t>
      </w:r>
      <w:r w:rsidR="00751D9C">
        <w:t xml:space="preserve">Sampling resumed at </w:t>
      </w:r>
      <w:r>
        <w:t>M-2</w:t>
      </w:r>
      <w:r w:rsidR="00751D9C">
        <w:t xml:space="preserve"> approximately</w:t>
      </w:r>
      <w:r>
        <w:t xml:space="preserve"> 36 hours later, and sampling </w:t>
      </w:r>
      <w:proofErr w:type="gramStart"/>
      <w:r w:rsidR="00751D9C">
        <w:t>was completed</w:t>
      </w:r>
      <w:proofErr w:type="gramEnd"/>
      <w:r w:rsidR="00751D9C">
        <w:t xml:space="preserve"> </w:t>
      </w:r>
      <w:r>
        <w:t xml:space="preserve">around M-2, M-4 and M-5 and along the 70 m </w:t>
      </w:r>
      <w:proofErr w:type="spellStart"/>
      <w:r>
        <w:t>isobath</w:t>
      </w:r>
      <w:proofErr w:type="spellEnd"/>
      <w:r>
        <w:t xml:space="preserve"> as far north as 6</w:t>
      </w:r>
      <w:r w:rsidR="00751D9C">
        <w:t>0</w:t>
      </w:r>
      <w:r>
        <w:t>.</w:t>
      </w:r>
      <w:r w:rsidR="00903D85">
        <w:t>53°N</w:t>
      </w:r>
      <w:r>
        <w:t xml:space="preserve"> (</w:t>
      </w:r>
      <w:r w:rsidR="00751D9C">
        <w:t>decimal degrees</w:t>
      </w:r>
      <w:r>
        <w:t xml:space="preserve">). In addition to bongo tows and CTD casts, triplicate </w:t>
      </w:r>
      <w:proofErr w:type="spellStart"/>
      <w:r>
        <w:t>CalVET</w:t>
      </w:r>
      <w:proofErr w:type="spellEnd"/>
      <w:r>
        <w:t xml:space="preserve"> tows fitted with 53 </w:t>
      </w:r>
      <w:r w:rsidRPr="00F62487">
        <w:rPr>
          <w:i/>
        </w:rPr>
        <w:t>µ</w:t>
      </w:r>
      <w:r>
        <w:t xml:space="preserve">m mesh </w:t>
      </w:r>
      <w:r w:rsidR="00F62487">
        <w:t xml:space="preserve">nets </w:t>
      </w:r>
      <w:proofErr w:type="gramStart"/>
      <w:r w:rsidR="009E4038">
        <w:t xml:space="preserve">were </w:t>
      </w:r>
      <w:r>
        <w:t>used</w:t>
      </w:r>
      <w:proofErr w:type="gramEnd"/>
      <w:r w:rsidR="00903D85">
        <w:t xml:space="preserve"> to sample </w:t>
      </w:r>
      <w:proofErr w:type="spellStart"/>
      <w:r w:rsidR="00903D85">
        <w:t>microzooplankton</w:t>
      </w:r>
      <w:proofErr w:type="spellEnd"/>
      <w:r w:rsidR="00903D85">
        <w:t xml:space="preserve"> at</w:t>
      </w:r>
      <w:r w:rsidR="00903D85" w:rsidRPr="00903D85">
        <w:t xml:space="preserve"> </w:t>
      </w:r>
      <w:r w:rsidR="00903D85">
        <w:t xml:space="preserve">M-2, M-4 and M-5 </w:t>
      </w:r>
      <w:r>
        <w:t>center mooring</w:t>
      </w:r>
      <w:r w:rsidR="00D36440">
        <w:t>s</w:t>
      </w:r>
      <w:r>
        <w:t>. There w</w:t>
      </w:r>
      <w:r w:rsidR="00903D85">
        <w:t xml:space="preserve">as one significant </w:t>
      </w:r>
      <w:r>
        <w:t>storm</w:t>
      </w:r>
      <w:r w:rsidR="00903D85">
        <w:t xml:space="preserve"> to the northwest</w:t>
      </w:r>
      <w:r>
        <w:t xml:space="preserve"> that </w:t>
      </w:r>
      <w:r w:rsidR="00903D85">
        <w:t xml:space="preserve">resulted in the ship abandoning the course north to </w:t>
      </w:r>
      <w:r w:rsidR="00A96DC9">
        <w:t>M</w:t>
      </w:r>
      <w:r w:rsidR="00F62487">
        <w:t>-</w:t>
      </w:r>
      <w:r w:rsidR="00A96DC9">
        <w:t xml:space="preserve">8, </w:t>
      </w:r>
      <w:r w:rsidR="00903D85">
        <w:t>changing course south after reaching the north end of St. Matthews Island (60.53°N)</w:t>
      </w:r>
      <w:r w:rsidR="00A96DC9">
        <w:t xml:space="preserve">, and conducting all sampling and mooring operations from north to south along the 70 m </w:t>
      </w:r>
      <w:proofErr w:type="spellStart"/>
      <w:r w:rsidR="00A96DC9">
        <w:t>isobath</w:t>
      </w:r>
      <w:proofErr w:type="spellEnd"/>
      <w:r>
        <w:t xml:space="preserve">. </w:t>
      </w:r>
      <w:r w:rsidR="00C4413F">
        <w:t>M</w:t>
      </w:r>
      <w:r w:rsidR="00F62487">
        <w:t>-</w:t>
      </w:r>
      <w:r w:rsidR="00C4413F">
        <w:t>2 was</w:t>
      </w:r>
      <w:r>
        <w:t xml:space="preserve"> sampled a second time</w:t>
      </w:r>
      <w:r w:rsidR="00C4413F">
        <w:t xml:space="preserve"> and instrumentation on the </w:t>
      </w:r>
      <w:r w:rsidR="00D8688F">
        <w:t xml:space="preserve">ITAE </w:t>
      </w:r>
      <w:r w:rsidR="00C4413F">
        <w:t>mooring replaced</w:t>
      </w:r>
      <w:r>
        <w:t xml:space="preserve"> after which the ship completed the transit to </w:t>
      </w:r>
      <w:r w:rsidR="00C4413F">
        <w:t>Dutch Harbor</w:t>
      </w:r>
      <w:r>
        <w:t>, AK</w:t>
      </w:r>
      <w:r w:rsidR="00C4413F">
        <w:t>,</w:t>
      </w:r>
      <w:r>
        <w:t xml:space="preserve"> arriving on </w:t>
      </w:r>
      <w:r w:rsidR="00C4413F">
        <w:t>1</w:t>
      </w:r>
      <w:r>
        <w:t xml:space="preserve"> </w:t>
      </w:r>
      <w:r w:rsidR="00C4413F">
        <w:t>May</w:t>
      </w:r>
      <w:r>
        <w:t xml:space="preserve"> </w:t>
      </w:r>
      <w:r w:rsidR="00C4413F">
        <w:t>17</w:t>
      </w:r>
      <w:r>
        <w:t>:00 local time.</w:t>
      </w:r>
    </w:p>
    <w:p w:rsidR="00A26F9E" w:rsidRDefault="00A26F9E">
      <w:pPr>
        <w:pStyle w:val="BodyText"/>
        <w:spacing w:before="5"/>
        <w:rPr>
          <w:sz w:val="26"/>
        </w:rPr>
      </w:pPr>
    </w:p>
    <w:p w:rsidR="009E4038" w:rsidRDefault="009E4038" w:rsidP="009E4038">
      <w:pPr>
        <w:pStyle w:val="BodyText"/>
        <w:spacing w:line="312" w:lineRule="auto"/>
        <w:ind w:left="120" w:right="99"/>
      </w:pPr>
      <w:r>
        <w:t xml:space="preserve">Throughout the survey </w:t>
      </w:r>
      <w:proofErr w:type="gramStart"/>
      <w:r>
        <w:t>water</w:t>
      </w:r>
      <w:proofErr w:type="gramEnd"/>
      <w:r>
        <w:t xml:space="preserve"> temperatures were typical of a warm year, with ~3.5°C surface and ~1.0°C bottom temperatures in the northern part of the 70 m </w:t>
      </w:r>
      <w:proofErr w:type="spellStart"/>
      <w:r>
        <w:t>isobath</w:t>
      </w:r>
      <w:proofErr w:type="spellEnd"/>
      <w:r>
        <w:t xml:space="preserve"> line. The water </w:t>
      </w:r>
      <w:proofErr w:type="gramStart"/>
      <w:r>
        <w:t>was well mixed</w:t>
      </w:r>
      <w:proofErr w:type="gramEnd"/>
      <w:r>
        <w:t xml:space="preserve"> with essentially no </w:t>
      </w:r>
      <w:proofErr w:type="spellStart"/>
      <w:r>
        <w:t>pycnocline</w:t>
      </w:r>
      <w:proofErr w:type="spellEnd"/>
      <w:r>
        <w:t xml:space="preserve"> as is usual at the start of spring conditions after a winter season of wind mixing. Small copepods were abundant at all stations and phytoplankton fouling was evident for ~50 % of the stations particularly in the southern 70 m </w:t>
      </w:r>
      <w:proofErr w:type="spellStart"/>
      <w:r>
        <w:t>isobath</w:t>
      </w:r>
      <w:proofErr w:type="spellEnd"/>
      <w:r>
        <w:t xml:space="preserve"> line. Northern fur seals </w:t>
      </w:r>
      <w:proofErr w:type="gramStart"/>
      <w:r>
        <w:t>were spotted</w:t>
      </w:r>
      <w:proofErr w:type="gramEnd"/>
      <w:r>
        <w:t xml:space="preserve"> at M</w:t>
      </w:r>
      <w:r w:rsidR="004D4C75">
        <w:t>-</w:t>
      </w:r>
      <w:r>
        <w:t xml:space="preserve">2. The middle of the Bering Sea </w:t>
      </w:r>
      <w:proofErr w:type="gramStart"/>
      <w:r>
        <w:t>is considered</w:t>
      </w:r>
      <w:proofErr w:type="gramEnd"/>
      <w:r>
        <w:t xml:space="preserve"> typical habitat for fur seals.</w:t>
      </w:r>
    </w:p>
    <w:p w:rsidR="009E4038" w:rsidRDefault="009E4038">
      <w:pPr>
        <w:pStyle w:val="BodyText"/>
        <w:spacing w:line="312" w:lineRule="auto"/>
        <w:ind w:left="120" w:right="99"/>
      </w:pPr>
    </w:p>
    <w:p w:rsidR="00A26F9E" w:rsidRDefault="00A26F9E">
      <w:pPr>
        <w:pStyle w:val="BodyText"/>
        <w:spacing w:before="9"/>
        <w:rPr>
          <w:sz w:val="28"/>
        </w:rPr>
      </w:pPr>
    </w:p>
    <w:p w:rsidR="00A26F9E" w:rsidRDefault="00F01575">
      <w:pPr>
        <w:pStyle w:val="Heading1"/>
        <w:ind w:left="120"/>
      </w:pPr>
      <w:r>
        <w:t>Days Lost to Weather:</w:t>
      </w:r>
    </w:p>
    <w:p w:rsidR="00A26F9E" w:rsidRPr="000213F1" w:rsidRDefault="00F01575">
      <w:pPr>
        <w:pStyle w:val="BodyText"/>
        <w:spacing w:before="61"/>
        <w:ind w:left="220"/>
      </w:pPr>
      <w:r w:rsidRPr="000213F1">
        <w:t>0.5</w:t>
      </w:r>
      <w:r w:rsidR="00051F9E" w:rsidRPr="000213F1">
        <w:t xml:space="preserve"> </w:t>
      </w:r>
      <w:r w:rsidR="004D4C75">
        <w:t>days</w:t>
      </w:r>
      <w:r w:rsidR="004D4C75" w:rsidRPr="000213F1">
        <w:rPr>
          <w:color w:val="000000"/>
        </w:rPr>
        <w:t xml:space="preserve"> </w:t>
      </w:r>
      <w:r w:rsidR="00051F9E" w:rsidRPr="000213F1">
        <w:rPr>
          <w:color w:val="000000"/>
        </w:rPr>
        <w:t xml:space="preserve">lost due to a storm in the northwest that caused the ship to change course south after completing station sampling at the north end of </w:t>
      </w:r>
      <w:r w:rsidR="00051F9E" w:rsidRPr="000213F1">
        <w:t>St. Matthews Island.</w:t>
      </w:r>
    </w:p>
    <w:p w:rsidR="00A26F9E" w:rsidRDefault="00A26F9E">
      <w:pPr>
        <w:pStyle w:val="BodyText"/>
        <w:rPr>
          <w:sz w:val="22"/>
        </w:rPr>
      </w:pPr>
    </w:p>
    <w:p w:rsidR="00A26F9E" w:rsidRDefault="00F01575">
      <w:pPr>
        <w:pStyle w:val="Heading1"/>
        <w:spacing w:before="140"/>
        <w:ind w:left="120"/>
      </w:pPr>
      <w:r>
        <w:t>Days Lost to Equipment Failure:</w:t>
      </w:r>
    </w:p>
    <w:p w:rsidR="00F357DF" w:rsidRDefault="00F357DF" w:rsidP="000F6F06">
      <w:pPr>
        <w:pStyle w:val="Header"/>
        <w:spacing w:before="61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0.5 days lost due to failure and replacement of the A-Frame block used for bongo and </w:t>
      </w:r>
      <w:proofErr w:type="spellStart"/>
      <w:r>
        <w:rPr>
          <w:sz w:val="20"/>
          <w:szCs w:val="20"/>
        </w:rPr>
        <w:t>CalVET</w:t>
      </w:r>
      <w:proofErr w:type="spellEnd"/>
      <w:r>
        <w:rPr>
          <w:sz w:val="20"/>
          <w:szCs w:val="20"/>
        </w:rPr>
        <w:t xml:space="preserve"> operations.</w:t>
      </w:r>
    </w:p>
    <w:p w:rsidR="00A26F9E" w:rsidRPr="000213F1" w:rsidRDefault="00F01575" w:rsidP="000F6F06">
      <w:pPr>
        <w:pStyle w:val="Header"/>
        <w:spacing w:before="61"/>
        <w:ind w:left="220"/>
        <w:rPr>
          <w:sz w:val="20"/>
          <w:szCs w:val="20"/>
        </w:rPr>
      </w:pPr>
      <w:r w:rsidRPr="000213F1">
        <w:rPr>
          <w:sz w:val="20"/>
          <w:szCs w:val="20"/>
        </w:rPr>
        <w:t>0.5</w:t>
      </w:r>
      <w:r w:rsidR="000F6F06" w:rsidRPr="000213F1">
        <w:rPr>
          <w:sz w:val="20"/>
          <w:szCs w:val="20"/>
        </w:rPr>
        <w:t xml:space="preserve"> </w:t>
      </w:r>
      <w:r w:rsidR="004D4C75">
        <w:rPr>
          <w:sz w:val="20"/>
          <w:szCs w:val="20"/>
        </w:rPr>
        <w:t>days</w:t>
      </w:r>
      <w:r w:rsidR="004D4C75" w:rsidRPr="000213F1">
        <w:rPr>
          <w:color w:val="000000"/>
          <w:sz w:val="20"/>
          <w:szCs w:val="20"/>
        </w:rPr>
        <w:t xml:space="preserve"> </w:t>
      </w:r>
      <w:r w:rsidR="000F6F06" w:rsidRPr="000213F1">
        <w:rPr>
          <w:color w:val="000000"/>
          <w:sz w:val="20"/>
          <w:szCs w:val="20"/>
        </w:rPr>
        <w:t xml:space="preserve">lost due to </w:t>
      </w:r>
      <w:r w:rsidR="00051F9E" w:rsidRPr="000213F1">
        <w:rPr>
          <w:color w:val="000000"/>
          <w:sz w:val="20"/>
          <w:szCs w:val="20"/>
        </w:rPr>
        <w:t>FASTCAT termination multiple times</w:t>
      </w:r>
      <w:r w:rsidR="000F6F06" w:rsidRPr="000213F1">
        <w:rPr>
          <w:color w:val="000000"/>
          <w:sz w:val="20"/>
          <w:szCs w:val="20"/>
        </w:rPr>
        <w:t>.</w:t>
      </w:r>
    </w:p>
    <w:p w:rsidR="00A26F9E" w:rsidRDefault="00A26F9E">
      <w:pPr>
        <w:pStyle w:val="BodyText"/>
        <w:rPr>
          <w:sz w:val="22"/>
        </w:rPr>
      </w:pPr>
    </w:p>
    <w:p w:rsidR="00A26F9E" w:rsidRDefault="00F01575">
      <w:pPr>
        <w:pStyle w:val="Heading1"/>
        <w:spacing w:before="140"/>
        <w:ind w:left="120"/>
      </w:pPr>
      <w:r>
        <w:t>Recommendations:</w:t>
      </w:r>
    </w:p>
    <w:p w:rsidR="00A26F9E" w:rsidRDefault="00A26F9E">
      <w:pPr>
        <w:pStyle w:val="BodyText"/>
        <w:spacing w:before="5"/>
        <w:rPr>
          <w:b/>
          <w:sz w:val="31"/>
        </w:rPr>
      </w:pPr>
    </w:p>
    <w:p w:rsidR="00A26F9E" w:rsidRDefault="00F01575" w:rsidP="00155624">
      <w:pPr>
        <w:pStyle w:val="BodyText"/>
        <w:ind w:left="220"/>
      </w:pPr>
      <w:r>
        <w:t>None</w:t>
      </w:r>
    </w:p>
    <w:p w:rsidR="00A26F9E" w:rsidRDefault="00A26F9E">
      <w:pPr>
        <w:pStyle w:val="BodyText"/>
        <w:spacing w:before="9"/>
        <w:rPr>
          <w:sz w:val="18"/>
        </w:rPr>
      </w:pPr>
    </w:p>
    <w:p w:rsidR="00A26F9E" w:rsidRDefault="00F01575">
      <w:pPr>
        <w:pStyle w:val="Heading1"/>
        <w:spacing w:before="90"/>
        <w:ind w:left="120"/>
      </w:pPr>
      <w:r>
        <w:t>Acknowledgements:</w:t>
      </w:r>
    </w:p>
    <w:p w:rsidR="00A26F9E" w:rsidRDefault="00A26F9E">
      <w:pPr>
        <w:pStyle w:val="BodyText"/>
        <w:spacing w:before="4"/>
        <w:rPr>
          <w:b/>
          <w:sz w:val="31"/>
        </w:rPr>
      </w:pPr>
    </w:p>
    <w:p w:rsidR="00A26F9E" w:rsidRDefault="00F01575" w:rsidP="001D3B13">
      <w:pPr>
        <w:pStyle w:val="BodyText"/>
        <w:spacing w:before="1" w:line="276" w:lineRule="auto"/>
        <w:ind w:left="220" w:right="2405"/>
      </w:pPr>
      <w:r>
        <w:t>The scientific party would like to acknowledge the hard work and support of the officers and crew of the</w:t>
      </w:r>
      <w:r w:rsidR="000F6F06">
        <w:t xml:space="preserve"> Oscar Dyson</w:t>
      </w:r>
      <w:r w:rsidR="000213F1">
        <w:t>.</w:t>
      </w:r>
      <w:r w:rsidR="000F6F06">
        <w:t xml:space="preserve"> </w:t>
      </w:r>
    </w:p>
    <w:p w:rsidR="001D3B13" w:rsidRDefault="001D3B13" w:rsidP="001D3B13">
      <w:pPr>
        <w:pStyle w:val="BodyText"/>
        <w:spacing w:before="1" w:line="276" w:lineRule="auto"/>
        <w:ind w:left="220" w:right="2405"/>
      </w:pPr>
    </w:p>
    <w:p w:rsidR="00A4323C" w:rsidRPr="00A4323C" w:rsidRDefault="00A4323C" w:rsidP="00A4323C">
      <w:pPr>
        <w:ind w:firstLine="220"/>
      </w:pPr>
      <w:r w:rsidRPr="00A4323C">
        <w:rPr>
          <w:b/>
        </w:rPr>
        <w:t>Cruise Statistics R</w:t>
      </w:r>
      <w:r w:rsidR="00F01575" w:rsidRPr="00A4323C">
        <w:rPr>
          <w:b/>
        </w:rPr>
        <w:t>eport:</w:t>
      </w:r>
      <w:r w:rsidR="000213F1" w:rsidRPr="00A4323C">
        <w:t xml:space="preserve"> </w:t>
      </w:r>
      <w:r w:rsidRPr="00A4323C">
        <w:t>Gear Used and Samples Collected</w:t>
      </w:r>
    </w:p>
    <w:p w:rsidR="00A26F9E" w:rsidRDefault="00A26F9E">
      <w:pPr>
        <w:pStyle w:val="BodyText"/>
        <w:ind w:left="320" w:right="8853" w:hanging="100"/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6988"/>
        <w:gridCol w:w="779"/>
        <w:gridCol w:w="1048"/>
      </w:tblGrid>
      <w:tr w:rsidR="001D3B13" w:rsidTr="001D3B13">
        <w:tc>
          <w:tcPr>
            <w:tcW w:w="6988" w:type="dxa"/>
          </w:tcPr>
          <w:p w:rsidR="001D3B13" w:rsidRDefault="001D3B13" w:rsidP="001D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Gear Deployed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Tows</w:t>
            </w:r>
          </w:p>
        </w:tc>
        <w:tc>
          <w:tcPr>
            <w:tcW w:w="1048" w:type="dxa"/>
            <w:vAlign w:val="bottom"/>
          </w:tcPr>
          <w:p w:rsidR="001D3B13" w:rsidRDefault="001D3B13" w:rsidP="001D3B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20BON - 20cm bongo (153 </w:t>
            </w:r>
            <w:r w:rsidRPr="001D3B13">
              <w:rPr>
                <w:rFonts w:ascii="Arial" w:hAnsi="Arial" w:cs="Arial"/>
                <w:i/>
              </w:rPr>
              <w:t>u</w:t>
            </w:r>
            <w:r w:rsidR="000909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048" w:type="dxa"/>
          </w:tcPr>
          <w:p w:rsidR="001D3B13" w:rsidRDefault="001D3B13" w:rsidP="001D3B13">
            <w:pPr>
              <w:ind w:firstLineChars="100" w:firstLine="2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60BON - 60cm bongo (505 </w:t>
            </w:r>
            <w:r w:rsidRPr="001D3B13">
              <w:rPr>
                <w:rFonts w:ascii="Arial" w:hAnsi="Arial" w:cs="Arial"/>
                <w:i/>
              </w:rPr>
              <w:t>u</w:t>
            </w:r>
            <w:r w:rsidR="000909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48" w:type="dxa"/>
          </w:tcPr>
          <w:p w:rsidR="001D3B13" w:rsidRDefault="001D3B13" w:rsidP="001D3B13">
            <w:pPr>
              <w:rPr>
                <w:rFonts w:ascii="Arial" w:hAnsi="Arial" w:cs="Arial"/>
                <w:color w:val="000000"/>
              </w:rPr>
            </w:pP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CALVET - </w:t>
            </w:r>
            <w:proofErr w:type="spellStart"/>
            <w:r>
              <w:rPr>
                <w:rFonts w:ascii="Arial" w:hAnsi="Arial" w:cs="Arial"/>
              </w:rPr>
              <w:t>CalCOFI</w:t>
            </w:r>
            <w:proofErr w:type="spellEnd"/>
            <w:r>
              <w:rPr>
                <w:rFonts w:ascii="Arial" w:hAnsi="Arial" w:cs="Arial"/>
              </w:rPr>
              <w:t xml:space="preserve"> vertical egg tow net (53 </w:t>
            </w:r>
            <w:proofErr w:type="spellStart"/>
            <w:r w:rsidRPr="001D3B13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48" w:type="dxa"/>
          </w:tcPr>
          <w:p w:rsidR="001D3B13" w:rsidRDefault="001D3B13" w:rsidP="001D3B13">
            <w:pPr>
              <w:rPr>
                <w:rFonts w:ascii="Arial" w:hAnsi="Arial" w:cs="Arial"/>
                <w:color w:val="000000"/>
              </w:rPr>
            </w:pPr>
          </w:p>
        </w:tc>
      </w:tr>
      <w:tr w:rsidR="001D3B13" w:rsidTr="001D3B13">
        <w:tc>
          <w:tcPr>
            <w:tcW w:w="6988" w:type="dxa"/>
          </w:tcPr>
          <w:p w:rsidR="001D3B13" w:rsidRDefault="001D3B13" w:rsidP="00C01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CAT - Seabird </w:t>
            </w:r>
            <w:r w:rsidR="00C01A86">
              <w:rPr>
                <w:rFonts w:ascii="Arial" w:hAnsi="Arial" w:cs="Arial"/>
              </w:rPr>
              <w:t>FAST</w:t>
            </w:r>
            <w:r>
              <w:rPr>
                <w:rFonts w:ascii="Arial" w:hAnsi="Arial" w:cs="Arial"/>
              </w:rPr>
              <w:t>CAT CTD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048" w:type="dxa"/>
          </w:tcPr>
          <w:p w:rsidR="001D3B13" w:rsidRDefault="001D3B13" w:rsidP="001D3B13">
            <w:pPr>
              <w:rPr>
                <w:rFonts w:ascii="Arial" w:hAnsi="Arial" w:cs="Arial"/>
                <w:color w:val="000000"/>
              </w:rPr>
            </w:pP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CTDB - CTD with bottle samples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8" w:type="dxa"/>
          </w:tcPr>
          <w:p w:rsidR="001D3B13" w:rsidRDefault="001D3B13" w:rsidP="001D3B13">
            <w:pPr>
              <w:rPr>
                <w:rFonts w:ascii="Arial" w:hAnsi="Arial" w:cs="Arial"/>
                <w:color w:val="000000"/>
              </w:rPr>
            </w:pP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Samples Collected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Tows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At-sea genetics/otolith samples preserved in non-denatured 100% alcohol (genetics grade), and set aside in scintillation vials to take back to Seattle.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C01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SeaBird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01A86">
              <w:rPr>
                <w:rFonts w:ascii="Arial" w:hAnsi="Arial" w:cs="Arial"/>
              </w:rPr>
              <w:t>FASTCAT</w:t>
            </w:r>
            <w:r>
              <w:rPr>
                <w:rFonts w:ascii="Arial" w:hAnsi="Arial" w:cs="Arial"/>
              </w:rPr>
              <w:t xml:space="preserve"> CTD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SeaBird</w:t>
            </w:r>
            <w:proofErr w:type="spellEnd"/>
            <w:r>
              <w:rPr>
                <w:rFonts w:ascii="Arial" w:hAnsi="Arial" w:cs="Arial"/>
              </w:rPr>
              <w:t xml:space="preserve"> CTD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03F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03F2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Extracted chlorophyll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or part of sample discarded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Stimulated fluorescence collected during CTD casts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Nutrient samples collected from CTD casts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Photosynthetically</w:t>
            </w:r>
            <w:proofErr w:type="spellEnd"/>
            <w:r>
              <w:rPr>
                <w:rFonts w:ascii="Arial" w:hAnsi="Arial" w:cs="Arial"/>
              </w:rPr>
              <w:t xml:space="preserve"> Active Radiation (PAR) data collected during CTD casts</w:t>
            </w:r>
          </w:p>
        </w:tc>
        <w:tc>
          <w:tcPr>
            <w:tcW w:w="459" w:type="dxa"/>
          </w:tcPr>
          <w:p w:rsidR="001D3B13" w:rsidRDefault="00903F2C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048" w:type="dxa"/>
          </w:tcPr>
          <w:p w:rsidR="001D3B13" w:rsidRDefault="00903F2C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 tow preserved in formalin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 Count Zooplankton for Rapid Zooplankton Assessment (RZA)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Thermosalinograph</w:t>
            </w:r>
            <w:proofErr w:type="spellEnd"/>
            <w:r>
              <w:rPr>
                <w:rFonts w:ascii="Arial" w:hAnsi="Arial" w:cs="Arial"/>
              </w:rPr>
              <w:t xml:space="preserve"> data collection</w:t>
            </w:r>
          </w:p>
        </w:tc>
        <w:tc>
          <w:tcPr>
            <w:tcW w:w="459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D3B13" w:rsidTr="001D3B13">
        <w:tc>
          <w:tcPr>
            <w:tcW w:w="6988" w:type="dxa"/>
          </w:tcPr>
          <w:p w:rsidR="001D3B13" w:rsidRDefault="001D3B13" w:rsidP="001D3B13">
            <w:pPr>
              <w:ind w:firstLineChars="2000" w:firstLine="441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" w:type="dxa"/>
          </w:tcPr>
          <w:p w:rsidR="001D3B13" w:rsidRDefault="001D3B13" w:rsidP="001D3B1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8" w:type="dxa"/>
          </w:tcPr>
          <w:p w:rsidR="001D3B13" w:rsidRDefault="001D3B13" w:rsidP="001D3B13">
            <w:pPr>
              <w:jc w:val="right"/>
              <w:rPr>
                <w:b/>
                <w:bCs/>
              </w:rPr>
            </w:pPr>
          </w:p>
        </w:tc>
      </w:tr>
    </w:tbl>
    <w:p w:rsidR="001D3B13" w:rsidRDefault="001D3B13">
      <w:pPr>
        <w:pStyle w:val="BodyText"/>
        <w:ind w:left="320" w:right="8853" w:hanging="100"/>
      </w:pPr>
    </w:p>
    <w:p w:rsidR="00B86CF0" w:rsidRDefault="00B86CF0">
      <w:pPr>
        <w:pStyle w:val="BodyText"/>
        <w:spacing w:before="70" w:line="626" w:lineRule="auto"/>
        <w:ind w:left="220" w:right="8780" w:firstLine="100"/>
        <w:rPr>
          <w:b/>
        </w:rPr>
      </w:pPr>
    </w:p>
    <w:p w:rsidR="00B86CF0" w:rsidRDefault="00B86CF0">
      <w:pPr>
        <w:pStyle w:val="BodyText"/>
        <w:spacing w:before="70" w:line="626" w:lineRule="auto"/>
        <w:ind w:left="220" w:right="8780" w:firstLine="100"/>
        <w:rPr>
          <w:b/>
        </w:rPr>
      </w:pPr>
    </w:p>
    <w:p w:rsidR="00B86CF0" w:rsidRDefault="00B86CF0">
      <w:pPr>
        <w:pStyle w:val="BodyText"/>
        <w:spacing w:before="70" w:line="626" w:lineRule="auto"/>
        <w:ind w:left="220" w:right="8780" w:firstLine="100"/>
        <w:rPr>
          <w:b/>
        </w:rPr>
      </w:pPr>
    </w:p>
    <w:p w:rsidR="00B86CF0" w:rsidRDefault="00B86CF0">
      <w:pPr>
        <w:pStyle w:val="BodyText"/>
        <w:spacing w:before="70" w:line="626" w:lineRule="auto"/>
        <w:ind w:left="220" w:right="8780" w:firstLine="100"/>
        <w:rPr>
          <w:b/>
        </w:rPr>
      </w:pPr>
    </w:p>
    <w:p w:rsidR="00B86CF0" w:rsidRDefault="00B86CF0">
      <w:pPr>
        <w:pStyle w:val="BodyText"/>
        <w:spacing w:before="70" w:line="626" w:lineRule="auto"/>
        <w:ind w:left="220" w:right="8780" w:firstLine="100"/>
        <w:rPr>
          <w:b/>
        </w:rPr>
      </w:pPr>
    </w:p>
    <w:p w:rsidR="00B86CF0" w:rsidRDefault="00B86CF0" w:rsidP="00B86CF0">
      <w:pPr>
        <w:rPr>
          <w:b/>
        </w:rPr>
      </w:pPr>
    </w:p>
    <w:p w:rsidR="00B86CF0" w:rsidRDefault="00B86CF0" w:rsidP="00B86CF0">
      <w:pPr>
        <w:rPr>
          <w:b/>
        </w:rPr>
      </w:pPr>
    </w:p>
    <w:p w:rsidR="00B86CF0" w:rsidRDefault="00B86CF0" w:rsidP="00B86CF0">
      <w:pPr>
        <w:rPr>
          <w:b/>
        </w:rPr>
      </w:pPr>
    </w:p>
    <w:p w:rsidR="00B86CF0" w:rsidRDefault="00B86CF0" w:rsidP="00B86CF0">
      <w:pPr>
        <w:rPr>
          <w:b/>
        </w:rPr>
      </w:pPr>
    </w:p>
    <w:p w:rsidR="00B86CF0" w:rsidRDefault="00B86CF0" w:rsidP="00B86CF0">
      <w:pPr>
        <w:rPr>
          <w:b/>
        </w:rPr>
      </w:pPr>
    </w:p>
    <w:p w:rsidR="00B86CF0" w:rsidRDefault="00B86CF0" w:rsidP="00B86CF0">
      <w:pPr>
        <w:rPr>
          <w:b/>
        </w:rPr>
      </w:pPr>
    </w:p>
    <w:p w:rsidR="00B86CF0" w:rsidRDefault="00B86CF0" w:rsidP="00B86CF0">
      <w:pPr>
        <w:rPr>
          <w:b/>
        </w:rPr>
        <w:sectPr w:rsidR="00B86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00" w:right="620" w:bottom="280" w:left="600" w:header="720" w:footer="720" w:gutter="0"/>
          <w:cols w:space="720"/>
        </w:sectPr>
      </w:pPr>
    </w:p>
    <w:p w:rsidR="00A4323C" w:rsidRDefault="00F01575" w:rsidP="00B86CF0">
      <w:r w:rsidRPr="00A4323C">
        <w:rPr>
          <w:b/>
        </w:rPr>
        <w:lastRenderedPageBreak/>
        <w:t>Cruise Summary</w:t>
      </w:r>
      <w:r w:rsidR="00A4323C">
        <w:t>:</w:t>
      </w:r>
    </w:p>
    <w:tbl>
      <w:tblPr>
        <w:tblStyle w:val="TableGrid"/>
        <w:tblW w:w="14287" w:type="dxa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720"/>
        <w:gridCol w:w="630"/>
        <w:gridCol w:w="1170"/>
        <w:gridCol w:w="967"/>
        <w:gridCol w:w="990"/>
        <w:gridCol w:w="1080"/>
        <w:gridCol w:w="900"/>
        <w:gridCol w:w="1710"/>
        <w:gridCol w:w="3672"/>
      </w:tblGrid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(GMT)</w:t>
            </w:r>
          </w:p>
        </w:tc>
        <w:tc>
          <w:tcPr>
            <w:tcW w:w="1350" w:type="dxa"/>
          </w:tcPr>
          <w:p w:rsidR="00194DCE" w:rsidRDefault="00194DCE" w:rsidP="00194DCE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194DCE" w:rsidRDefault="00194DCE" w:rsidP="00194DCE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</w:t>
            </w:r>
            <w:r w:rsidR="00B6676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Collected</w:t>
            </w:r>
          </w:p>
        </w:tc>
        <w:tc>
          <w:tcPr>
            <w:tcW w:w="3672" w:type="dxa"/>
          </w:tcPr>
          <w:p w:rsidR="00194DCE" w:rsidRDefault="00194DCE" w:rsidP="00194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  <w:r w:rsidR="00B6676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08:22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157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20.25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25.6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40 m bottle did not sample. 1st two CTDs not part of sampling but assoc. w/ </w:t>
            </w:r>
            <w:proofErr w:type="spellStart"/>
            <w:r w:rsidRPr="00B6676D">
              <w:rPr>
                <w:sz w:val="16"/>
                <w:szCs w:val="16"/>
              </w:rPr>
              <w:t>Chiniak</w:t>
            </w:r>
            <w:proofErr w:type="spellEnd"/>
            <w:r w:rsidRPr="00B6676D">
              <w:rPr>
                <w:sz w:val="16"/>
                <w:szCs w:val="16"/>
              </w:rPr>
              <w:t xml:space="preserve"> mooring, Kodiak AK and marine mammal mooring.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BON001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20.37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26.06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BON001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20.37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26.06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BON001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20.37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26.06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BON001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20.37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26.06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BON001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20.37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26.06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10:37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CTD004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165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22.58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16.0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See CTD002; changed to match PMEL convention (sta. # = Alt. Sta. #).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11:57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CTD005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141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25.44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9.22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50 m </w:t>
            </w:r>
            <w:proofErr w:type="spellStart"/>
            <w:r w:rsidRPr="00B6676D">
              <w:rPr>
                <w:sz w:val="16"/>
                <w:szCs w:val="16"/>
              </w:rPr>
              <w:t>chlor</w:t>
            </w:r>
            <w:proofErr w:type="spellEnd"/>
            <w:r w:rsidRPr="00B6676D">
              <w:rPr>
                <w:sz w:val="16"/>
                <w:szCs w:val="16"/>
              </w:rPr>
              <w:t xml:space="preserve"> spilled ~5 mL sample.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BON002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0.0 S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0.0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BON003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156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25.34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9.68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No complete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data; FASTCAT failed.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BON003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156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25.34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9.68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No complete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data; FASTCAT failed.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BON003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156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25.34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9.68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No complete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data; FASTCAT failed.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BON003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156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25.34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9.68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No complete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data; FASTCAT failed.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BON003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156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25.34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9.68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No complete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data; FASTCAT failed.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14:53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CTD006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26.7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59.43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2019-04-22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17:54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CTD007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77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49.55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54.04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Block to winch </w:t>
            </w:r>
            <w:proofErr w:type="gramStart"/>
            <w:r w:rsidRPr="00B6676D">
              <w:rPr>
                <w:sz w:val="16"/>
                <w:szCs w:val="16"/>
              </w:rPr>
              <w:t>is shot</w:t>
            </w:r>
            <w:proofErr w:type="gramEnd"/>
            <w:r w:rsidRPr="00B6676D">
              <w:rPr>
                <w:sz w:val="16"/>
                <w:szCs w:val="16"/>
              </w:rPr>
              <w:t xml:space="preserve"> for BONGOs.</w:t>
            </w: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00:19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CTD008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45.99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20.37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00:49</w:t>
            </w:r>
          </w:p>
        </w:tc>
        <w:tc>
          <w:tcPr>
            <w:tcW w:w="72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194DCE" w:rsidRDefault="00194DCE" w:rsidP="00194D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BON004</w:t>
            </w:r>
          </w:p>
        </w:tc>
        <w:tc>
          <w:tcPr>
            <w:tcW w:w="967" w:type="dxa"/>
          </w:tcPr>
          <w:p w:rsidR="00194DCE" w:rsidRPr="00155624" w:rsidRDefault="00194DCE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45.6 N</w:t>
            </w:r>
          </w:p>
        </w:tc>
        <w:tc>
          <w:tcPr>
            <w:tcW w:w="108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20.69 W</w:t>
            </w:r>
          </w:p>
        </w:tc>
        <w:tc>
          <w:tcPr>
            <w:tcW w:w="900" w:type="dxa"/>
          </w:tcPr>
          <w:p w:rsidR="00194DCE" w:rsidRPr="00B6676D" w:rsidRDefault="00194DCE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194DCE" w:rsidRDefault="00194DCE" w:rsidP="00194D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194DCE" w:rsidRPr="00B6676D" w:rsidRDefault="00194DCE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Phytoplankton fouling in 20BON. SW corner of M2 box.</w:t>
            </w: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00:49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BON004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45.6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20.69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Phytoplankton fouling in 20BON. SW corner of M2 box.</w:t>
            </w: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00:49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BON004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45.6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20.69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Phytoplankton fouling in 20BON. SW corner of M2 box.</w:t>
            </w: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00:49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BON004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45.6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20.69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Phytoplankton fouling in 20BON. SW corner of M2 box.</w:t>
            </w: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00:49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BON004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45.6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20.69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Phytoplankton fouling in 20BON. SW corner of M2 box.</w:t>
            </w: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03:05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CTD009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39.86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52.26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BON005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39.55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52.71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BON005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39.55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52.71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BON005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39.55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52.71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BON005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39.55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52.71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03:30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BON005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39.55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52.71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</w:p>
        </w:tc>
      </w:tr>
      <w:tr w:rsidR="00627901" w:rsidTr="00BB5B81">
        <w:tc>
          <w:tcPr>
            <w:tcW w:w="1098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05:32</w:t>
            </w:r>
          </w:p>
        </w:tc>
        <w:tc>
          <w:tcPr>
            <w:tcW w:w="72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627901" w:rsidRDefault="00627901" w:rsidP="006279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CTD010</w:t>
            </w:r>
          </w:p>
        </w:tc>
        <w:tc>
          <w:tcPr>
            <w:tcW w:w="967" w:type="dxa"/>
          </w:tcPr>
          <w:p w:rsidR="00627901" w:rsidRPr="00155624" w:rsidRDefault="00627901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56.73 N</w:t>
            </w:r>
          </w:p>
        </w:tc>
        <w:tc>
          <w:tcPr>
            <w:tcW w:w="108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50.24 W</w:t>
            </w:r>
          </w:p>
        </w:tc>
        <w:tc>
          <w:tcPr>
            <w:tcW w:w="900" w:type="dxa"/>
          </w:tcPr>
          <w:p w:rsidR="00627901" w:rsidRPr="00B6676D" w:rsidRDefault="00627901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627901" w:rsidRDefault="00627901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627901" w:rsidRPr="00B6676D" w:rsidRDefault="00627901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20m bottle did not trip. No sample.</w:t>
            </w:r>
          </w:p>
        </w:tc>
      </w:tr>
      <w:tr w:rsidR="00B6676D" w:rsidTr="00BB5B81">
        <w:tc>
          <w:tcPr>
            <w:tcW w:w="1098" w:type="dxa"/>
          </w:tcPr>
          <w:p w:rsidR="00B6676D" w:rsidRDefault="00B6676D" w:rsidP="00B66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05:58</w:t>
            </w:r>
          </w:p>
        </w:tc>
        <w:tc>
          <w:tcPr>
            <w:tcW w:w="720" w:type="dxa"/>
          </w:tcPr>
          <w:p w:rsidR="00B6676D" w:rsidRDefault="00B6676D" w:rsidP="00B66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B6676D" w:rsidRDefault="00B6676D" w:rsidP="00B66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BON006</w:t>
            </w:r>
          </w:p>
        </w:tc>
        <w:tc>
          <w:tcPr>
            <w:tcW w:w="967" w:type="dxa"/>
          </w:tcPr>
          <w:p w:rsidR="00B6676D" w:rsidRPr="00155624" w:rsidRDefault="00B6676D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56.61 N</w:t>
            </w:r>
          </w:p>
        </w:tc>
        <w:tc>
          <w:tcPr>
            <w:tcW w:w="108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50.29 W</w:t>
            </w:r>
          </w:p>
        </w:tc>
        <w:tc>
          <w:tcPr>
            <w:tcW w:w="900" w:type="dxa"/>
          </w:tcPr>
          <w:p w:rsidR="00B6676D" w:rsidRPr="00B6676D" w:rsidRDefault="00B6676D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6676D" w:rsidRPr="00B6676D" w:rsidRDefault="00B6676D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2 </w:t>
            </w: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jellies in 60Bon Net 1. 20Bon Net 1 spilled.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 xml:space="preserve"> for 60 and 20 Bon.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fouling, all nets.</w:t>
            </w:r>
          </w:p>
        </w:tc>
      </w:tr>
      <w:tr w:rsidR="00B6676D" w:rsidTr="00BB5B81">
        <w:tc>
          <w:tcPr>
            <w:tcW w:w="1098" w:type="dxa"/>
          </w:tcPr>
          <w:p w:rsidR="00B6676D" w:rsidRDefault="00B6676D" w:rsidP="00B66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05:58</w:t>
            </w:r>
          </w:p>
        </w:tc>
        <w:tc>
          <w:tcPr>
            <w:tcW w:w="720" w:type="dxa"/>
          </w:tcPr>
          <w:p w:rsidR="00B6676D" w:rsidRDefault="00B6676D" w:rsidP="00B66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B6676D" w:rsidRDefault="00B6676D" w:rsidP="00B66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BON006</w:t>
            </w:r>
          </w:p>
        </w:tc>
        <w:tc>
          <w:tcPr>
            <w:tcW w:w="967" w:type="dxa"/>
          </w:tcPr>
          <w:p w:rsidR="00B6676D" w:rsidRPr="00155624" w:rsidRDefault="00B6676D" w:rsidP="00155624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56.61 N</w:t>
            </w:r>
          </w:p>
        </w:tc>
        <w:tc>
          <w:tcPr>
            <w:tcW w:w="108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50.29 W</w:t>
            </w:r>
          </w:p>
        </w:tc>
        <w:tc>
          <w:tcPr>
            <w:tcW w:w="900" w:type="dxa"/>
          </w:tcPr>
          <w:p w:rsidR="00B6676D" w:rsidRPr="00B6676D" w:rsidRDefault="00B6676D" w:rsidP="00B6676D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6676D" w:rsidRDefault="00B6676D" w:rsidP="00B667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6676D" w:rsidRPr="00B6676D" w:rsidRDefault="00B6676D" w:rsidP="00B6676D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2 </w:t>
            </w: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jellies in 60Bon Net 1. 20Bon Net 1 spilled.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 xml:space="preserve"> for 60 and 20 Bon.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fouling, all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B667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6195A" w:rsidRDefault="0046195A" w:rsidP="00B667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46195A" w:rsidRDefault="0046195A" w:rsidP="00B667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6195A" w:rsidRPr="00155624" w:rsidRDefault="0046195A" w:rsidP="00155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6195A" w:rsidRPr="00B6676D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46195A" w:rsidRPr="00B6676D" w:rsidRDefault="0046195A" w:rsidP="00B6676D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B667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6195A" w:rsidRDefault="0046195A" w:rsidP="00B667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46195A" w:rsidRDefault="0046195A" w:rsidP="00B667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46195A" w:rsidRPr="00155624" w:rsidRDefault="0046195A" w:rsidP="00155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6195A" w:rsidRPr="00B6676D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6195A" w:rsidRDefault="0046195A" w:rsidP="00B66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46195A" w:rsidRPr="00B6676D" w:rsidRDefault="0046195A" w:rsidP="00B6676D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46195A" w:rsidRDefault="0046195A" w:rsidP="0046195A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46195A" w:rsidRDefault="0046195A" w:rsidP="0046195A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46195A" w:rsidRPr="0046195A" w:rsidRDefault="0046195A" w:rsidP="0046195A">
            <w:pPr>
              <w:jc w:val="center"/>
              <w:rPr>
                <w:b/>
                <w:sz w:val="16"/>
                <w:szCs w:val="16"/>
              </w:rPr>
            </w:pPr>
            <w:r w:rsidRPr="0046195A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 Comments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05:58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BON006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56.61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50.29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2 </w:t>
            </w: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jellies in 60Bon Net 1. 20Bon Net 1 spilled.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 xml:space="preserve"> for 60 and 20 Bon.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fouling, all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05:58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BON006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56.61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50.29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2 </w:t>
            </w: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jellies in 60Bon Net 1. 20Bon Net 1 spilled.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 xml:space="preserve"> for 60 and 20 Bon.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fouling, all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05:58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BON006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56.61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50.29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2 </w:t>
            </w: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jellies in 60Bon Net 1. 20Bon Net 1 spilled.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 xml:space="preserve"> for 60 and 20 Bon.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fouling, all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CTD011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1.3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12.46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BON007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1.42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12.69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thick in 20Bon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BON007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1.42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12.69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thick in 20Bon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BON007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1.42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12.69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thick in 20Bon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BON007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1.42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12.69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thick in 20Bon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BON007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1.42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12.69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 xml:space="preserve"> thick in 20Bon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CTD012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51.09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4.54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Triplicate chlorophylls at 54m, 44m, 23m, 11m, </w:t>
            </w:r>
            <w:proofErr w:type="gramStart"/>
            <w:r w:rsidRPr="00B6676D">
              <w:rPr>
                <w:sz w:val="16"/>
                <w:szCs w:val="16"/>
              </w:rPr>
              <w:t>0m</w:t>
            </w:r>
            <w:proofErr w:type="gramEnd"/>
            <w:r w:rsidRPr="00B6676D">
              <w:rPr>
                <w:sz w:val="16"/>
                <w:szCs w:val="16"/>
              </w:rPr>
              <w:t xml:space="preserve">. Calibration CTD at M2. Chlorophyll vials labeled by </w:t>
            </w:r>
            <w:proofErr w:type="spellStart"/>
            <w:r w:rsidRPr="00B6676D">
              <w:rPr>
                <w:sz w:val="16"/>
                <w:szCs w:val="16"/>
              </w:rPr>
              <w:t>Niskin</w:t>
            </w:r>
            <w:proofErr w:type="spellEnd"/>
            <w:r w:rsidRPr="00B6676D">
              <w:rPr>
                <w:sz w:val="16"/>
                <w:szCs w:val="16"/>
              </w:rPr>
              <w:t># and volume.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CAL001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50.75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3.55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Nets 1 and 2 combined. Brown, gooey algae in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CAL001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50.75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3.55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Nets 1 and 2 combined. Brown, gooey algae in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CAL001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50.75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3.55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Nets 1 and 2 combined. Brown, gooey algae in nets.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CAL002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3.02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Nets 1 and 2 combined. Brown algae fouling.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CAL002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3.02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Nets 1 and 2 combined. Brown algae fouling.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CAL002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3.02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Nets 1 and 2 combined. Brown algae fouling.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11:25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CAL003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50.06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2.53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11:25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CAL003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50.06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2.53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11:25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CAL003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50.06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2.53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18:48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CTD013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52.05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3.11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M2 </w:t>
            </w:r>
            <w:proofErr w:type="spellStart"/>
            <w:r w:rsidRPr="00B6676D">
              <w:rPr>
                <w:sz w:val="16"/>
                <w:szCs w:val="16"/>
              </w:rPr>
              <w:t>center.Second</w:t>
            </w:r>
            <w:proofErr w:type="spellEnd"/>
            <w:r w:rsidRPr="00B6676D">
              <w:rPr>
                <w:sz w:val="16"/>
                <w:szCs w:val="16"/>
              </w:rPr>
              <w:t xml:space="preserve"> CTD at loc.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BON008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52.43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3.87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Removed 1 5 cm diam. jelly from 60BON NET1.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BON008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52.43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3.87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Removed 1 5 cm diam. jelly from 60BON NET1.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BON008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52.43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3.87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Removed 1 5 cm diam. jelly from 60BON NET1.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BON008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52.43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3.87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RCOUNTZ, ADGEN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Removed 1 5 cm diam. jelly from 60BON NET1.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2019-04-24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BON008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52.43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3.87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Removed 1 5 cm diam. jelly from 60BON NET1.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2019-04-25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00:27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CTD014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52.02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3.81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Fluor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13:14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CTD15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34.44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37.87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BON009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34.4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37.61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BON009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34.4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37.61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BON009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34.4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37.61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BON009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34.4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37.61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13:36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BON009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34.4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37.61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18:31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CTD16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65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25.76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35.25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Coccolithophores</w:t>
            </w:r>
            <w:proofErr w:type="spellEnd"/>
            <w:r w:rsidRPr="00B6676D">
              <w:rPr>
                <w:sz w:val="16"/>
                <w:szCs w:val="16"/>
              </w:rPr>
              <w:t xml:space="preserve"> sampled 0 m (at surface) </w:t>
            </w:r>
            <w:proofErr w:type="spellStart"/>
            <w:r w:rsidRPr="00B6676D">
              <w:rPr>
                <w:sz w:val="16"/>
                <w:szCs w:val="16"/>
              </w:rPr>
              <w:t>Niskin</w:t>
            </w:r>
            <w:proofErr w:type="spellEnd"/>
            <w:r w:rsidRPr="00B6676D">
              <w:rPr>
                <w:sz w:val="16"/>
                <w:szCs w:val="16"/>
              </w:rPr>
              <w:t xml:space="preserve"> #7, 20 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6676D">
              <w:rPr>
                <w:sz w:val="16"/>
                <w:szCs w:val="16"/>
              </w:rPr>
              <w:t>Niskin</w:t>
            </w:r>
            <w:proofErr w:type="spellEnd"/>
            <w:r w:rsidRPr="00B6676D">
              <w:rPr>
                <w:sz w:val="16"/>
                <w:szCs w:val="16"/>
              </w:rPr>
              <w:t xml:space="preserve"> #4 (32 oz. jar, 1% formalin preserved).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21:33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CTD17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2.16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0.16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BON010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2.23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59.97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BON010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2.23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59.97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</w:p>
        </w:tc>
      </w:tr>
      <w:tr w:rsidR="0046195A" w:rsidTr="00EB22B0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46195A" w:rsidRDefault="0046195A" w:rsidP="0046195A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46195A" w:rsidRDefault="0046195A" w:rsidP="0046195A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b/>
                <w:sz w:val="16"/>
                <w:szCs w:val="16"/>
              </w:rPr>
            </w:pPr>
            <w:r w:rsidRPr="00155624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46195A" w:rsidRPr="00EB22B0" w:rsidRDefault="0046195A" w:rsidP="00855616">
            <w:pPr>
              <w:rPr>
                <w:b/>
                <w:sz w:val="16"/>
                <w:szCs w:val="16"/>
              </w:rPr>
            </w:pPr>
            <w:r w:rsidRPr="00EB22B0">
              <w:rPr>
                <w:b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46195A" w:rsidRPr="00EB22B0" w:rsidRDefault="0046195A" w:rsidP="00EB22B0">
            <w:pPr>
              <w:jc w:val="center"/>
              <w:rPr>
                <w:b/>
                <w:sz w:val="16"/>
                <w:szCs w:val="16"/>
              </w:rPr>
            </w:pPr>
            <w:r w:rsidRPr="00EB22B0">
              <w:rPr>
                <w:b/>
                <w:sz w:val="16"/>
                <w:szCs w:val="16"/>
              </w:rPr>
              <w:t>Haul Comments</w:t>
            </w:r>
          </w:p>
        </w:tc>
      </w:tr>
      <w:tr w:rsidR="0046195A" w:rsidTr="00BB5B81">
        <w:tc>
          <w:tcPr>
            <w:tcW w:w="1098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72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46195A" w:rsidRDefault="0046195A" w:rsidP="004619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BON010</w:t>
            </w:r>
          </w:p>
        </w:tc>
        <w:tc>
          <w:tcPr>
            <w:tcW w:w="967" w:type="dxa"/>
          </w:tcPr>
          <w:p w:rsidR="0046195A" w:rsidRPr="00155624" w:rsidRDefault="0046195A" w:rsidP="0046195A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2.23 N</w:t>
            </w:r>
          </w:p>
        </w:tc>
        <w:tc>
          <w:tcPr>
            <w:tcW w:w="1080" w:type="dxa"/>
          </w:tcPr>
          <w:p w:rsidR="0046195A" w:rsidRDefault="0046195A" w:rsidP="0046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59.97 W</w:t>
            </w:r>
          </w:p>
        </w:tc>
        <w:tc>
          <w:tcPr>
            <w:tcW w:w="900" w:type="dxa"/>
          </w:tcPr>
          <w:p w:rsidR="0046195A" w:rsidRPr="00B6676D" w:rsidRDefault="0046195A" w:rsidP="0046195A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46195A" w:rsidRPr="00B6676D" w:rsidRDefault="0046195A" w:rsidP="00461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RCOUNTZ, ADGEN</w:t>
            </w:r>
          </w:p>
        </w:tc>
        <w:tc>
          <w:tcPr>
            <w:tcW w:w="3672" w:type="dxa"/>
          </w:tcPr>
          <w:p w:rsidR="0046195A" w:rsidRDefault="0046195A" w:rsidP="004619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2.23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59.97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2019-04-26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2.23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59.97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00:51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CTD18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4.47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59.48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4.52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58.96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4.52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58.96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4.52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58.96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4.52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58.96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4.52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58.96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CTD19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10.25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53.82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9.61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53.82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9.61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53.82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9.61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53.82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9.61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53.82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9.61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54.45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44.45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&amp;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54.45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44.45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&amp;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54.45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44.45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&amp;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44.16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1&amp; 2 combined. Net out of water called late.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44.16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1&amp; 2 combined. Net out of water called late.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44.16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1&amp; 2 combined. Net out of water called late.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04:55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43.9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&amp;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04:55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43.9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&amp;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04:55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43.9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&amp;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05:12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CTD20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43.65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54.87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42.98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Haul depth 5 m short. 60BON Net 2 removed 4 in jelly.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54.87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42.98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Haul depth 5 m short. 60BON Net 2 removed 4 in jelly.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54.87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42.98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Haul depth 5 m short. 60BON Net 2 removed 4 in jelly.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54.87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42.98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Haul depth 5 m short. 60BON Net 2 removed 4 in jelly.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54.87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42.98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Haul depth 5 m short. 60BON Net 2 removed 4 in jelly.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15.46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14.8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 1. Net1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14.8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 1. Net1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14.8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 1. Net1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14.8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 1. Net1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54.04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14.8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 1. Net1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29.96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29.22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Net1.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29.22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Net1.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29.22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Net1.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BB5B81" w:rsidRPr="0046195A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46195A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 Comments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29.22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Net1.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29.22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Jelly tentacles in 60Bon Net1. Use Net 2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8.32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7.41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stopped transmitting at 13m on way up. 2 5-in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7.41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stopped transmitting at 13m on way up. 2 5-in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7.41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stopped transmitting at 13m on way up. 2 5-in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7.41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stopped transmitting at 13m on way up. 2 5-in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42.9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7.41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stopped transmitting at 13m on way up. 2 5-in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25.35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24.74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A-</w:t>
            </w:r>
            <w:proofErr w:type="gramStart"/>
            <w:r w:rsidRPr="00B6676D">
              <w:rPr>
                <w:sz w:val="16"/>
                <w:szCs w:val="16"/>
              </w:rPr>
              <w:t>frame still</w:t>
            </w:r>
            <w:proofErr w:type="gramEnd"/>
            <w:r w:rsidRPr="00B6676D">
              <w:rPr>
                <w:sz w:val="16"/>
                <w:szCs w:val="16"/>
              </w:rPr>
              <w:t xml:space="preserve"> continues to move at half speed at deployment. Does not affect tow </w:t>
            </w:r>
            <w:proofErr w:type="gramStart"/>
            <w:r w:rsidRPr="00B6676D">
              <w:rPr>
                <w:sz w:val="16"/>
                <w:szCs w:val="16"/>
              </w:rPr>
              <w:t>time  or</w:t>
            </w:r>
            <w:proofErr w:type="gramEnd"/>
            <w:r w:rsidRPr="00B6676D">
              <w:rPr>
                <w:sz w:val="16"/>
                <w:szCs w:val="16"/>
              </w:rPr>
              <w:t xml:space="preserve"> rate.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24.74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A-</w:t>
            </w:r>
            <w:proofErr w:type="gramStart"/>
            <w:r w:rsidRPr="00B6676D">
              <w:rPr>
                <w:sz w:val="16"/>
                <w:szCs w:val="16"/>
              </w:rPr>
              <w:t>frame still</w:t>
            </w:r>
            <w:proofErr w:type="gramEnd"/>
            <w:r w:rsidRPr="00B6676D">
              <w:rPr>
                <w:sz w:val="16"/>
                <w:szCs w:val="16"/>
              </w:rPr>
              <w:t xml:space="preserve"> continues to move at half speed at deployment. Does not affect tow </w:t>
            </w:r>
            <w:proofErr w:type="gramStart"/>
            <w:r w:rsidRPr="00B6676D">
              <w:rPr>
                <w:sz w:val="16"/>
                <w:szCs w:val="16"/>
              </w:rPr>
              <w:t>time  or</w:t>
            </w:r>
            <w:proofErr w:type="gramEnd"/>
            <w:r w:rsidRPr="00B6676D">
              <w:rPr>
                <w:sz w:val="16"/>
                <w:szCs w:val="16"/>
              </w:rPr>
              <w:t xml:space="preserve"> rate.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24.74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RCOUNTZ, ADGEN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A-</w:t>
            </w:r>
            <w:proofErr w:type="gramStart"/>
            <w:r w:rsidRPr="00B6676D">
              <w:rPr>
                <w:sz w:val="16"/>
                <w:szCs w:val="16"/>
              </w:rPr>
              <w:t>frame still</w:t>
            </w:r>
            <w:proofErr w:type="gramEnd"/>
            <w:r w:rsidRPr="00B6676D">
              <w:rPr>
                <w:sz w:val="16"/>
                <w:szCs w:val="16"/>
              </w:rPr>
              <w:t xml:space="preserve"> continues to move at half speed at deployment. Does not affect tow </w:t>
            </w:r>
            <w:proofErr w:type="gramStart"/>
            <w:r w:rsidRPr="00B6676D">
              <w:rPr>
                <w:sz w:val="16"/>
                <w:szCs w:val="16"/>
              </w:rPr>
              <w:t>time  or</w:t>
            </w:r>
            <w:proofErr w:type="gramEnd"/>
            <w:r w:rsidRPr="00B6676D">
              <w:rPr>
                <w:sz w:val="16"/>
                <w:szCs w:val="16"/>
              </w:rPr>
              <w:t xml:space="preserve"> rate.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24.74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A-</w:t>
            </w:r>
            <w:proofErr w:type="gramStart"/>
            <w:r w:rsidRPr="00B6676D">
              <w:rPr>
                <w:sz w:val="16"/>
                <w:szCs w:val="16"/>
              </w:rPr>
              <w:t>frame still</w:t>
            </w:r>
            <w:proofErr w:type="gramEnd"/>
            <w:r w:rsidRPr="00B6676D">
              <w:rPr>
                <w:sz w:val="16"/>
                <w:szCs w:val="16"/>
              </w:rPr>
              <w:t xml:space="preserve"> continues to move at half speed at deployment. Does not affect tow </w:t>
            </w:r>
            <w:proofErr w:type="gramStart"/>
            <w:r w:rsidRPr="00B6676D">
              <w:rPr>
                <w:sz w:val="16"/>
                <w:szCs w:val="16"/>
              </w:rPr>
              <w:t>time  or</w:t>
            </w:r>
            <w:proofErr w:type="gramEnd"/>
            <w:r w:rsidRPr="00B6676D">
              <w:rPr>
                <w:sz w:val="16"/>
                <w:szCs w:val="16"/>
              </w:rPr>
              <w:t xml:space="preserve"> rate.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24.74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A-</w:t>
            </w:r>
            <w:proofErr w:type="gramStart"/>
            <w:r w:rsidRPr="00B6676D">
              <w:rPr>
                <w:sz w:val="16"/>
                <w:szCs w:val="16"/>
              </w:rPr>
              <w:t>frame still</w:t>
            </w:r>
            <w:proofErr w:type="gramEnd"/>
            <w:r w:rsidRPr="00B6676D">
              <w:rPr>
                <w:sz w:val="16"/>
                <w:szCs w:val="16"/>
              </w:rPr>
              <w:t xml:space="preserve"> continues to move at half speed at deployment. Does not affect tow </w:t>
            </w:r>
            <w:proofErr w:type="gramStart"/>
            <w:r w:rsidRPr="00B6676D">
              <w:rPr>
                <w:sz w:val="16"/>
                <w:szCs w:val="16"/>
              </w:rPr>
              <w:t>time  or</w:t>
            </w:r>
            <w:proofErr w:type="gramEnd"/>
            <w:r w:rsidRPr="00B6676D">
              <w:rPr>
                <w:sz w:val="16"/>
                <w:szCs w:val="16"/>
              </w:rPr>
              <w:t xml:space="preserve"> rate.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56.9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19.72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56.91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19.32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56.91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19.32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56.91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19.32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56.91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19.32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56.91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19.32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37.15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37.03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16.29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37.03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16.29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RCOUNTZ, ADGEN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37.03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16.29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37.03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16.29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2019-04-27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BON019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37.03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16.29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16.92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5.78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5.27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5.27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5.27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5.27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16.9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5.27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04:10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2.63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40.73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2.71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40.23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2.71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40.23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BB5B81" w:rsidRPr="0046195A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46195A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 Comments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2.71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40.23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 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2.71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40.23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2.71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40.23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CTD029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46.08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12.38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12.13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12.13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12.13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12.13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12.13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55.04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59.95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55.36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59.57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55.36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59.57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55.36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59.57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55.36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59.57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55.36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59.57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09:40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52.66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52.64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Net 2 in 2 jars. 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09:40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52.66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52.64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Net 2 in 2 jars. 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09:40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52.66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52.64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Net 2 in 2 jars. Brown </w:t>
            </w:r>
            <w:proofErr w:type="spellStart"/>
            <w:r w:rsidRPr="00B6676D">
              <w:rPr>
                <w:sz w:val="16"/>
                <w:szCs w:val="16"/>
              </w:rPr>
              <w:t>phyto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53.06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52.09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and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53.06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52.09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and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53.06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52.09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Net 1 and 2 combined.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51.85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51.85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CAL009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51.85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53.26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51.54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53.43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50.63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 6--in jelly and tentacles rinsed and removed from 60Bon Net 1 (RZA net)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53.43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50.63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 6--in jelly and tentacles rinsed and removed from 60Bon Net 1 (RZA net)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53.43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50.63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 6--in jelly and tentacles rinsed and removed from 60Bon Net 1 (RZA net)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53.43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50.63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 6--in jelly and tentacles rinsed and removed from 60Bon Net 1 (RZA net)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53.43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50.63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 6--in jelly and tentacles rinsed and removed from 60Bon Net 1 (RZA net)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46.08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39.52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38.7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 Net 2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  <w:r w:rsidRPr="00B6676D">
              <w:rPr>
                <w:sz w:val="16"/>
                <w:szCs w:val="16"/>
              </w:rPr>
              <w:br/>
              <w:t xml:space="preserve">20Bon Net 2 =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38.7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 Net 2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  <w:r w:rsidRPr="00B6676D">
              <w:rPr>
                <w:sz w:val="16"/>
                <w:szCs w:val="16"/>
              </w:rPr>
              <w:br/>
              <w:t xml:space="preserve">20Bon Net 2 =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38.7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 Net 2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  <w:r w:rsidRPr="00B6676D">
              <w:rPr>
                <w:sz w:val="16"/>
                <w:szCs w:val="16"/>
              </w:rPr>
              <w:br/>
              <w:t xml:space="preserve">20Bon Net 2 =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38.7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 Net 2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  <w:r w:rsidRPr="00B6676D">
              <w:rPr>
                <w:sz w:val="16"/>
                <w:szCs w:val="16"/>
              </w:rPr>
              <w:br/>
              <w:t xml:space="preserve">20Bon Net 2 =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46.36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38.7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proofErr w:type="spellStart"/>
            <w:r w:rsidRPr="00B6676D">
              <w:rPr>
                <w:sz w:val="16"/>
                <w:szCs w:val="16"/>
              </w:rPr>
              <w:t>Lg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 Net 2 used for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  <w:r w:rsidRPr="00B6676D">
              <w:rPr>
                <w:sz w:val="16"/>
                <w:szCs w:val="16"/>
              </w:rPr>
              <w:br/>
              <w:t xml:space="preserve">20Bon Net 2 = </w:t>
            </w:r>
            <w:proofErr w:type="spellStart"/>
            <w:r w:rsidRPr="00B6676D">
              <w:rPr>
                <w:sz w:val="16"/>
                <w:szCs w:val="16"/>
              </w:rPr>
              <w:t>QtowF</w:t>
            </w:r>
            <w:proofErr w:type="spell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36.11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41.81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BB5B81" w:rsidRPr="0046195A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46195A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 Comments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0.0 S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0.0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  <w:vAlign w:val="bottom"/>
          </w:tcPr>
          <w:p w:rsidR="00BB5B81" w:rsidRDefault="00BB5B81" w:rsidP="00BB5B81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FASTCAT BROKEN.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22:37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CTD34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36.04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42.17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41.62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last cast; advanced the station # due to lapse of time while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re-terminated.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41.62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last cast; advanced the station # due to lapse of time while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re-terminated.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41.62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last cast; advanced the station # due to lapse of time while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re-terminated.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41.62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last cast; advanced the station # due to lapse of time while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re-terminated.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2019-04-28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36.05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41.62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last cast; advanced the station # due to lapse of time while </w:t>
            </w:r>
            <w:proofErr w:type="spellStart"/>
            <w:r w:rsidRPr="00B6676D">
              <w:rPr>
                <w:sz w:val="16"/>
                <w:szCs w:val="16"/>
              </w:rPr>
              <w:t>Fastcat</w:t>
            </w:r>
            <w:proofErr w:type="spellEnd"/>
            <w:r w:rsidRPr="00B6676D">
              <w:rPr>
                <w:sz w:val="16"/>
                <w:szCs w:val="16"/>
              </w:rPr>
              <w:t xml:space="preserve"> re-terminated.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01:55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CTD35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31.53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36.55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35.72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Large jellies 60BON Net 2 and 20BON Net 1. RZA skipped due to fouling (jellies &amp;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>.).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35.72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Large jellies 60BON Net 2 and 20BON Net 1. RZA skipped due to fouling (jellies &amp;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>.).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35.72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Large jellies 60BON Net 2 and 20BON Net 1. RZA skipped due to fouling (jellies &amp;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>.).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35.72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Large jellies 60BON Net 2 and 20BON Net 1. RZA skipped due to fouling (jellies &amp;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>.).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00:21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35.72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Large jellies 60BON Net 2 and 20BON Net 1. RZA skipped due to fouling (jellies &amp;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>.).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02:14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29.94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59.35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58.69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58.69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58.69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 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58.69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BON029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58.69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03:45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29.93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39.86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05:01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CTD038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20.69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20.2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20.2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20.2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20.2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RCOUNTZ, ADGEN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29.86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20.2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CTD39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31.35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2.39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07:49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CTD040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25.57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48.79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25.56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48.33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 small 3-in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25.56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48.33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 small 3-in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25.56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48.33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 small 3-in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BB5B81" w:rsidRPr="0046195A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46195A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 Comments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25.56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48.33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 small 3-in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25.56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48.33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 small 3-in jellies rinsed and removed from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CTD041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26.37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30.6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CTD042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19.27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19.13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19.38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18.46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19.38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18.46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19.38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18.46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19.38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18.46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19.38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18.46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12:17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CTD43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69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19.44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0.42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CTD044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15.85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44.77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16.03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44.13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16.03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44.13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16.03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44.13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16.03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44.13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ADGEN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BON033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16.03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44.13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CTD45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6.38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36.87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CTD46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59.71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22.9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 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59.8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22.27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14 CM DIAM JELLY IN 60BON NET 1 &amp; 2.</w:t>
            </w:r>
            <w:r w:rsidRPr="00B6676D">
              <w:rPr>
                <w:sz w:val="16"/>
                <w:szCs w:val="16"/>
              </w:rPr>
              <w:br/>
              <w:t>SEE FLOWMETERS AFFECTED BY TENTACLES.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59.8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22.27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14 CM DIAM JELLY IN 60BON NET 1 &amp; 2.</w:t>
            </w:r>
            <w:r w:rsidRPr="00B6676D">
              <w:rPr>
                <w:sz w:val="16"/>
                <w:szCs w:val="16"/>
              </w:rPr>
              <w:br/>
              <w:t>SEE FLOWMETERS AFFECTED BY TENTACLES.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59.8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22.27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14 CM DIAM JELLY IN 60BON NET 1 &amp; 2.</w:t>
            </w:r>
            <w:r w:rsidRPr="00B6676D">
              <w:rPr>
                <w:sz w:val="16"/>
                <w:szCs w:val="16"/>
              </w:rPr>
              <w:br/>
              <w:t>SEE FLOWMETERS AFFECTED BY TENTACLES.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59.8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22.27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RCOUNTZ, ADGEN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14 CM DIAM JELLY IN 60BON NET 1 &amp; 2.</w:t>
            </w:r>
            <w:r w:rsidRPr="00B6676D">
              <w:rPr>
                <w:sz w:val="16"/>
                <w:szCs w:val="16"/>
              </w:rPr>
              <w:br/>
              <w:t>SEE FLOWMETERS AFFECTED BY TENTACLES.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16:24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BON034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59.8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22.27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14 CM DIAM JELLY IN 60BON NET 1 &amp; 2.</w:t>
            </w:r>
            <w:r w:rsidRPr="00B6676D">
              <w:rPr>
                <w:sz w:val="16"/>
                <w:szCs w:val="16"/>
              </w:rPr>
              <w:br/>
              <w:t>SEE FLOWMETERS AFFECTED BY TENTACLES.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CTD47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51.49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7.16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CTD48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54.5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50.29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49.84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Two large jellies 60BON Net 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 xml:space="preserve"> in 20BON Net 1 and 2.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49.84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Two large jellies 60BON Net 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 xml:space="preserve"> in 20BON Net 1 and 2.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49.84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Two large jellies 60BON Net 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 xml:space="preserve"> in 20BON Net 1 and 2.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49.84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ADGEN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Two large jellies 60BON Net 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 xml:space="preserve"> in 20BON Net 1 and 2.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Date (GMT)</w:t>
            </w:r>
          </w:p>
        </w:tc>
        <w:tc>
          <w:tcPr>
            <w:tcW w:w="135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Time (GMT)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</w:t>
            </w:r>
          </w:p>
        </w:tc>
        <w:tc>
          <w:tcPr>
            <w:tcW w:w="1170" w:type="dxa"/>
          </w:tcPr>
          <w:p w:rsidR="00BB5B81" w:rsidRDefault="00BB5B81" w:rsidP="00BB5B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Alt. Station</w:t>
            </w:r>
          </w:p>
        </w:tc>
        <w:tc>
          <w:tcPr>
            <w:tcW w:w="967" w:type="dxa"/>
          </w:tcPr>
          <w:p w:rsidR="00BB5B81" w:rsidRPr="0046195A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46195A">
              <w:rPr>
                <w:b/>
                <w:sz w:val="16"/>
                <w:szCs w:val="16"/>
              </w:rPr>
              <w:t>Depth (m)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b/>
                <w:sz w:val="16"/>
                <w:szCs w:val="16"/>
              </w:rPr>
            </w:pPr>
            <w:r w:rsidRPr="00B6676D">
              <w:rPr>
                <w:b/>
                <w:sz w:val="16"/>
                <w:szCs w:val="16"/>
              </w:rPr>
              <w:t>Gear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Samples Collected</w:t>
            </w:r>
          </w:p>
        </w:tc>
        <w:tc>
          <w:tcPr>
            <w:tcW w:w="3672" w:type="dxa"/>
          </w:tcPr>
          <w:p w:rsidR="00BB5B81" w:rsidRDefault="00BB5B81" w:rsidP="00BB5B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Haul Comments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BON035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54.66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49.84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Two large jellies 60BON Net 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 xml:space="preserve"> in 20BON Net 1 and 2.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2019-04-29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20:39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CTD49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48.64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35.51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TSG,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19:02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CTD51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52.15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3.45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Nut,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51.96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M2 ops to have </w:t>
            </w:r>
            <w:proofErr w:type="spellStart"/>
            <w:r w:rsidRPr="00B6676D">
              <w:rPr>
                <w:sz w:val="16"/>
                <w:szCs w:val="16"/>
              </w:rPr>
              <w:t>calvet</w:t>
            </w:r>
            <w:proofErr w:type="spellEnd"/>
            <w:r w:rsidRPr="00B6676D">
              <w:rPr>
                <w:sz w:val="16"/>
                <w:szCs w:val="16"/>
              </w:rPr>
              <w:t xml:space="preserve"> sampling just before bongo </w:t>
            </w:r>
            <w:proofErr w:type="spellStart"/>
            <w:r w:rsidRPr="00B6676D">
              <w:rPr>
                <w:sz w:val="16"/>
                <w:szCs w:val="16"/>
              </w:rPr>
              <w:t>samplling</w:t>
            </w:r>
            <w:proofErr w:type="spellEnd"/>
            <w:r w:rsidRPr="00B6676D">
              <w:rPr>
                <w:sz w:val="16"/>
                <w:szCs w:val="16"/>
              </w:rPr>
              <w:t xml:space="preserve">. 12 cm </w:t>
            </w:r>
            <w:proofErr w:type="spellStart"/>
            <w:r w:rsidRPr="00B6676D">
              <w:rPr>
                <w:sz w:val="16"/>
                <w:szCs w:val="16"/>
              </w:rPr>
              <w:t>diam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51.96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60BON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M2 ops to have </w:t>
            </w:r>
            <w:proofErr w:type="spellStart"/>
            <w:r w:rsidRPr="00B6676D">
              <w:rPr>
                <w:sz w:val="16"/>
                <w:szCs w:val="16"/>
              </w:rPr>
              <w:t>calvet</w:t>
            </w:r>
            <w:proofErr w:type="spellEnd"/>
            <w:r w:rsidRPr="00B6676D">
              <w:rPr>
                <w:sz w:val="16"/>
                <w:szCs w:val="16"/>
              </w:rPr>
              <w:t xml:space="preserve"> sampling just before bongo </w:t>
            </w:r>
            <w:proofErr w:type="spellStart"/>
            <w:r w:rsidRPr="00B6676D">
              <w:rPr>
                <w:sz w:val="16"/>
                <w:szCs w:val="16"/>
              </w:rPr>
              <w:t>samplling</w:t>
            </w:r>
            <w:proofErr w:type="spellEnd"/>
            <w:r w:rsidRPr="00B6676D">
              <w:rPr>
                <w:sz w:val="16"/>
                <w:szCs w:val="16"/>
              </w:rPr>
              <w:t xml:space="preserve">. 12 cm </w:t>
            </w:r>
            <w:proofErr w:type="spellStart"/>
            <w:r w:rsidRPr="00B6676D">
              <w:rPr>
                <w:sz w:val="16"/>
                <w:szCs w:val="16"/>
              </w:rPr>
              <w:t>diam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51.96 N</w:t>
            </w:r>
          </w:p>
        </w:tc>
        <w:tc>
          <w:tcPr>
            <w:tcW w:w="108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Discard, RCOUNTZ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M2 ops to have </w:t>
            </w:r>
            <w:proofErr w:type="spellStart"/>
            <w:r w:rsidRPr="00B6676D">
              <w:rPr>
                <w:sz w:val="16"/>
                <w:szCs w:val="16"/>
              </w:rPr>
              <w:t>calvet</w:t>
            </w:r>
            <w:proofErr w:type="spellEnd"/>
            <w:r w:rsidRPr="00B6676D">
              <w:rPr>
                <w:sz w:val="16"/>
                <w:szCs w:val="16"/>
              </w:rPr>
              <w:t xml:space="preserve"> sampling just before bongo </w:t>
            </w:r>
            <w:proofErr w:type="spellStart"/>
            <w:r w:rsidRPr="00B6676D">
              <w:rPr>
                <w:sz w:val="16"/>
                <w:szCs w:val="16"/>
              </w:rPr>
              <w:t>samplling</w:t>
            </w:r>
            <w:proofErr w:type="spellEnd"/>
            <w:r w:rsidRPr="00B6676D">
              <w:rPr>
                <w:sz w:val="16"/>
                <w:szCs w:val="16"/>
              </w:rPr>
              <w:t xml:space="preserve">. 12 cm </w:t>
            </w:r>
            <w:proofErr w:type="spellStart"/>
            <w:r w:rsidRPr="00B6676D">
              <w:rPr>
                <w:sz w:val="16"/>
                <w:szCs w:val="16"/>
              </w:rPr>
              <w:t>diam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51.96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20BON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M2 ops to have </w:t>
            </w:r>
            <w:proofErr w:type="spellStart"/>
            <w:r w:rsidRPr="00B6676D">
              <w:rPr>
                <w:sz w:val="16"/>
                <w:szCs w:val="16"/>
              </w:rPr>
              <w:t>calvet</w:t>
            </w:r>
            <w:proofErr w:type="spellEnd"/>
            <w:r w:rsidRPr="00B6676D">
              <w:rPr>
                <w:sz w:val="16"/>
                <w:szCs w:val="16"/>
              </w:rPr>
              <w:t xml:space="preserve"> sampling just before bongo </w:t>
            </w:r>
            <w:proofErr w:type="spellStart"/>
            <w:r w:rsidRPr="00B6676D">
              <w:rPr>
                <w:sz w:val="16"/>
                <w:szCs w:val="16"/>
              </w:rPr>
              <w:t>samplling</w:t>
            </w:r>
            <w:proofErr w:type="spellEnd"/>
            <w:r w:rsidRPr="00B6676D">
              <w:rPr>
                <w:sz w:val="16"/>
                <w:szCs w:val="16"/>
              </w:rPr>
              <w:t xml:space="preserve">. 12 cm </w:t>
            </w:r>
            <w:proofErr w:type="spellStart"/>
            <w:r w:rsidRPr="00B6676D">
              <w:rPr>
                <w:sz w:val="16"/>
                <w:szCs w:val="16"/>
              </w:rPr>
              <w:t>diam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19:18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BON036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51.96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3.03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of M2 ops to have </w:t>
            </w:r>
            <w:proofErr w:type="spellStart"/>
            <w:r w:rsidRPr="00B6676D">
              <w:rPr>
                <w:sz w:val="16"/>
                <w:szCs w:val="16"/>
              </w:rPr>
              <w:t>calvet</w:t>
            </w:r>
            <w:proofErr w:type="spellEnd"/>
            <w:r w:rsidRPr="00B6676D">
              <w:rPr>
                <w:sz w:val="16"/>
                <w:szCs w:val="16"/>
              </w:rPr>
              <w:t xml:space="preserve"> sampling just before bongo </w:t>
            </w:r>
            <w:proofErr w:type="spellStart"/>
            <w:r w:rsidRPr="00B6676D">
              <w:rPr>
                <w:sz w:val="16"/>
                <w:szCs w:val="16"/>
              </w:rPr>
              <w:t>samplling</w:t>
            </w:r>
            <w:proofErr w:type="spellEnd"/>
            <w:r w:rsidRPr="00B6676D">
              <w:rPr>
                <w:sz w:val="16"/>
                <w:szCs w:val="16"/>
              </w:rPr>
              <w:t xml:space="preserve">. 12 cm </w:t>
            </w:r>
            <w:proofErr w:type="spellStart"/>
            <w:r w:rsidRPr="00B6676D">
              <w:rPr>
                <w:sz w:val="16"/>
                <w:szCs w:val="16"/>
              </w:rPr>
              <w:t>diam</w:t>
            </w:r>
            <w:proofErr w:type="spellEnd"/>
            <w:r w:rsidRPr="00B6676D">
              <w:rPr>
                <w:sz w:val="16"/>
                <w:szCs w:val="16"/>
              </w:rPr>
              <w:t xml:space="preserve"> jelly in 60BON Net 1.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20:15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CTD52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51.65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2.68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CTDB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PAR, CTD, </w:t>
            </w:r>
            <w:proofErr w:type="spellStart"/>
            <w:r>
              <w:rPr>
                <w:sz w:val="16"/>
                <w:szCs w:val="16"/>
              </w:rPr>
              <w:t>Chlor</w:t>
            </w:r>
            <w:proofErr w:type="spellEnd"/>
            <w:r>
              <w:rPr>
                <w:sz w:val="16"/>
                <w:szCs w:val="16"/>
              </w:rPr>
              <w:t>, Fluor</w:t>
            </w:r>
          </w:p>
        </w:tc>
        <w:tc>
          <w:tcPr>
            <w:tcW w:w="3672" w:type="dxa"/>
            <w:vAlign w:val="bottom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CAL010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21:20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CAL011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CALVET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QTowF</w:t>
            </w:r>
            <w:proofErr w:type="spellEnd"/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  <w:tr w:rsidR="00BB5B81" w:rsidTr="00BB5B81">
        <w:tc>
          <w:tcPr>
            <w:tcW w:w="1098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2019-04-30</w:t>
            </w:r>
          </w:p>
        </w:tc>
        <w:tc>
          <w:tcPr>
            <w:tcW w:w="135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21:43</w:t>
            </w:r>
          </w:p>
        </w:tc>
        <w:tc>
          <w:tcPr>
            <w:tcW w:w="72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</w:tcPr>
          <w:p w:rsidR="00BB5B81" w:rsidRDefault="00BB5B81" w:rsidP="00BB5B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CAL012</w:t>
            </w:r>
          </w:p>
        </w:tc>
        <w:tc>
          <w:tcPr>
            <w:tcW w:w="967" w:type="dxa"/>
          </w:tcPr>
          <w:p w:rsidR="00BB5B81" w:rsidRPr="00155624" w:rsidRDefault="00BB5B81" w:rsidP="00BB5B81">
            <w:pPr>
              <w:jc w:val="center"/>
              <w:rPr>
                <w:sz w:val="16"/>
                <w:szCs w:val="16"/>
              </w:rPr>
            </w:pPr>
            <w:r w:rsidRPr="00155624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51.64 N</w:t>
            </w:r>
          </w:p>
        </w:tc>
        <w:tc>
          <w:tcPr>
            <w:tcW w:w="1080" w:type="dxa"/>
          </w:tcPr>
          <w:p w:rsidR="00BB5B81" w:rsidRDefault="00BB5B81" w:rsidP="00BB5B81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2.67 W</w:t>
            </w:r>
          </w:p>
        </w:tc>
        <w:tc>
          <w:tcPr>
            <w:tcW w:w="900" w:type="dxa"/>
          </w:tcPr>
          <w:p w:rsidR="00BB5B81" w:rsidRPr="00B6676D" w:rsidRDefault="00BB5B81" w:rsidP="00BB5B81">
            <w:pPr>
              <w:jc w:val="center"/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>CAT</w:t>
            </w:r>
          </w:p>
        </w:tc>
        <w:tc>
          <w:tcPr>
            <w:tcW w:w="1710" w:type="dxa"/>
          </w:tcPr>
          <w:p w:rsidR="00BB5B81" w:rsidRDefault="00BB5B81" w:rsidP="00BB5B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3672" w:type="dxa"/>
          </w:tcPr>
          <w:p w:rsidR="00BB5B81" w:rsidRPr="00B6676D" w:rsidRDefault="00BB5B81" w:rsidP="00BB5B81">
            <w:pPr>
              <w:rPr>
                <w:sz w:val="16"/>
                <w:szCs w:val="16"/>
              </w:rPr>
            </w:pPr>
            <w:r w:rsidRPr="00B6676D">
              <w:rPr>
                <w:sz w:val="16"/>
                <w:szCs w:val="16"/>
              </w:rPr>
              <w:t xml:space="preserve">Re-do from previous station #12. Heavy </w:t>
            </w:r>
            <w:proofErr w:type="spellStart"/>
            <w:r w:rsidRPr="00B6676D">
              <w:rPr>
                <w:sz w:val="16"/>
                <w:szCs w:val="16"/>
              </w:rPr>
              <w:t>phytoplk</w:t>
            </w:r>
            <w:proofErr w:type="spellEnd"/>
            <w:r w:rsidRPr="00B6676D">
              <w:rPr>
                <w:sz w:val="16"/>
                <w:szCs w:val="16"/>
              </w:rPr>
              <w:t xml:space="preserve">. </w:t>
            </w:r>
            <w:proofErr w:type="gramStart"/>
            <w:r w:rsidRPr="00B6676D">
              <w:rPr>
                <w:sz w:val="16"/>
                <w:szCs w:val="16"/>
              </w:rPr>
              <w:t>fouling</w:t>
            </w:r>
            <w:proofErr w:type="gramEnd"/>
            <w:r w:rsidRPr="00B6676D">
              <w:rPr>
                <w:sz w:val="16"/>
                <w:szCs w:val="16"/>
              </w:rPr>
              <w:t>.</w:t>
            </w:r>
          </w:p>
        </w:tc>
      </w:tr>
    </w:tbl>
    <w:p w:rsidR="00194DCE" w:rsidRDefault="00194DCE" w:rsidP="00B86CF0"/>
    <w:p w:rsidR="00B86CF0" w:rsidRPr="00B86CF0" w:rsidRDefault="00B86CF0" w:rsidP="00B86CF0">
      <w:pPr>
        <w:rPr>
          <w:b/>
          <w:sz w:val="20"/>
          <w:szCs w:val="20"/>
        </w:rPr>
      </w:pPr>
    </w:p>
    <w:p w:rsidR="00A26F9E" w:rsidRDefault="00A26F9E">
      <w:pPr>
        <w:pStyle w:val="BodyText"/>
        <w:spacing w:before="70" w:line="626" w:lineRule="auto"/>
        <w:ind w:left="220" w:right="8780" w:firstLine="100"/>
      </w:pPr>
    </w:p>
    <w:sectPr w:rsidR="00A26F9E" w:rsidSect="00B86CF0">
      <w:pgSz w:w="15840" w:h="12240" w:orient="landscape" w:code="1"/>
      <w:pgMar w:top="605" w:right="1498" w:bottom="619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F0" w:rsidRDefault="00E80DF0" w:rsidP="00320776">
      <w:r>
        <w:separator/>
      </w:r>
    </w:p>
  </w:endnote>
  <w:endnote w:type="continuationSeparator" w:id="0">
    <w:p w:rsidR="00E80DF0" w:rsidRDefault="00E80DF0" w:rsidP="0032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F0" w:rsidRDefault="00E80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F0" w:rsidRDefault="00E80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F0" w:rsidRDefault="00E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F0" w:rsidRDefault="00E80DF0" w:rsidP="00320776">
      <w:r>
        <w:separator/>
      </w:r>
    </w:p>
  </w:footnote>
  <w:footnote w:type="continuationSeparator" w:id="0">
    <w:p w:rsidR="00E80DF0" w:rsidRDefault="00E80DF0" w:rsidP="0032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F0" w:rsidRDefault="00E80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F0" w:rsidRDefault="00E80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F0" w:rsidRDefault="00E80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E"/>
    <w:rsid w:val="000177C2"/>
    <w:rsid w:val="000213F1"/>
    <w:rsid w:val="00051F9E"/>
    <w:rsid w:val="000909E4"/>
    <w:rsid w:val="000F6F06"/>
    <w:rsid w:val="00155624"/>
    <w:rsid w:val="00194DCE"/>
    <w:rsid w:val="001D3B13"/>
    <w:rsid w:val="001F67A0"/>
    <w:rsid w:val="002D33DC"/>
    <w:rsid w:val="00320776"/>
    <w:rsid w:val="003D5B82"/>
    <w:rsid w:val="00420F87"/>
    <w:rsid w:val="00460096"/>
    <w:rsid w:val="0046195A"/>
    <w:rsid w:val="004D4C75"/>
    <w:rsid w:val="005A5933"/>
    <w:rsid w:val="005E1A61"/>
    <w:rsid w:val="00627901"/>
    <w:rsid w:val="00696DF0"/>
    <w:rsid w:val="0069771A"/>
    <w:rsid w:val="00751D9C"/>
    <w:rsid w:val="00822BBC"/>
    <w:rsid w:val="00855616"/>
    <w:rsid w:val="008F226F"/>
    <w:rsid w:val="00903D85"/>
    <w:rsid w:val="00903F2C"/>
    <w:rsid w:val="009E4038"/>
    <w:rsid w:val="00A26F9E"/>
    <w:rsid w:val="00A4216F"/>
    <w:rsid w:val="00A4323C"/>
    <w:rsid w:val="00A96DC9"/>
    <w:rsid w:val="00AC3CD3"/>
    <w:rsid w:val="00B6676D"/>
    <w:rsid w:val="00B86CF0"/>
    <w:rsid w:val="00BB5B81"/>
    <w:rsid w:val="00BC243C"/>
    <w:rsid w:val="00C01A86"/>
    <w:rsid w:val="00C4413F"/>
    <w:rsid w:val="00D36440"/>
    <w:rsid w:val="00D8688F"/>
    <w:rsid w:val="00E45ABE"/>
    <w:rsid w:val="00E80DF0"/>
    <w:rsid w:val="00E91F4C"/>
    <w:rsid w:val="00EB22B0"/>
    <w:rsid w:val="00F01575"/>
    <w:rsid w:val="00F357DF"/>
    <w:rsid w:val="00F62487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63CE6"/>
  <w15:docId w15:val="{3CC3222B-9EC7-49C6-887A-12C55D1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6F06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6F0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D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0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77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A0"/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40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.paquin@noa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6762E49C.dotm</Template>
  <TotalTime>1</TotalTime>
  <Pages>11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Paquin</dc:creator>
  <cp:lastModifiedBy>Melanie Paquin</cp:lastModifiedBy>
  <cp:revision>4</cp:revision>
  <cp:lastPrinted>2019-11-14T01:01:00Z</cp:lastPrinted>
  <dcterms:created xsi:type="dcterms:W3CDTF">2019-11-18T23:14:00Z</dcterms:created>
  <dcterms:modified xsi:type="dcterms:W3CDTF">2019-11-19T17:48:00Z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2019-06-13T00:00:00Z</vt:filetime>
  </property>
</Properties>
</file>